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28D" w:rsidRDefault="00856064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-131445</wp:posOffset>
                </wp:positionV>
                <wp:extent cx="5901690" cy="563526"/>
                <wp:effectExtent l="0" t="0" r="22860" b="2730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56352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064" w:rsidRPr="00856064" w:rsidRDefault="00856064" w:rsidP="00856064">
                            <w:pPr>
                              <w:jc w:val="center"/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>DOTAZNÍK</w:t>
                            </w:r>
                            <w:r w:rsidR="00060EED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NÁHRADA ŠKODY DOPRAVNÍ NEHODY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6" style="position:absolute;left:0;text-align:left;margin-left:.4pt;margin-top:-10.35pt;width:464.7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" fillcolor="white [3201]" strokecolor="#00587e" strokeweight="1pt">
                <v:stroke joinstyle="miter"/>
                <v:textbox>
                  <w:txbxContent>
                    <w:p w:rsidR="00856064" w:rsidRPr="00856064" w:rsidRDefault="00856064" w:rsidP="00856064">
                      <w:pPr>
                        <w:jc w:val="center"/>
                        <w:rPr>
                          <w:b/>
                          <w:color w:val="00587E"/>
                          <w:sz w:val="36"/>
                        </w:rPr>
                      </w:pPr>
                      <w:r w:rsidRPr="00856064">
                        <w:rPr>
                          <w:b/>
                          <w:color w:val="00587E"/>
                          <w:sz w:val="36"/>
                        </w:rPr>
                        <w:t>DOTAZNÍK</w:t>
                      </w:r>
                      <w:r w:rsidR="00060EED">
                        <w:rPr>
                          <w:b/>
                          <w:color w:val="00587E"/>
                          <w:sz w:val="36"/>
                        </w:rPr>
                        <w:t xml:space="preserve"> NÁHRADA ŠKODY DOPRAVNÍ NEHODY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 xml:space="preserve"> </w:t>
      </w:r>
    </w:p>
    <w:p w:rsidR="00505F20" w:rsidRDefault="00505F20" w:rsidP="00EF3C0C">
      <w:pPr>
        <w:pStyle w:val="Text"/>
      </w:pPr>
    </w:p>
    <w:p w:rsidR="00DD5FD6" w:rsidRDefault="00DD5FD6" w:rsidP="00EF3C0C">
      <w:pPr>
        <w:pStyle w:val="Text"/>
      </w:pPr>
    </w:p>
    <w:p w:rsidR="00DD5FD6" w:rsidRDefault="00922CB1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A0358C" wp14:editId="6833238F">
                <wp:simplePos x="0" y="0"/>
                <wp:positionH relativeFrom="margin">
                  <wp:align>left</wp:align>
                </wp:positionH>
                <wp:positionV relativeFrom="paragraph">
                  <wp:posOffset>72213</wp:posOffset>
                </wp:positionV>
                <wp:extent cx="5911215" cy="1679220"/>
                <wp:effectExtent l="0" t="0" r="0" b="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1679220"/>
                        </a:xfrm>
                        <a:prstGeom prst="roundRect">
                          <a:avLst/>
                        </a:prstGeom>
                        <a:solidFill>
                          <a:srgbClr val="D7D7D7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B1" w:rsidRDefault="00060EED" w:rsidP="00922CB1">
                            <w:r>
                              <w:t>Vážená paní</w:t>
                            </w:r>
                            <w:r w:rsidR="00922CB1">
                              <w:t>,</w:t>
                            </w:r>
                            <w:r>
                              <w:t xml:space="preserve"> vážený pane</w:t>
                            </w:r>
                            <w:r w:rsidR="00922CB1">
                              <w:t xml:space="preserve"> </w:t>
                            </w:r>
                          </w:p>
                          <w:p w:rsidR="00922CB1" w:rsidRDefault="0024793B" w:rsidP="00922CB1">
                            <w:r>
                              <w:t xml:space="preserve">dovoluji si Vám </w:t>
                            </w:r>
                            <w:r w:rsidR="00922CB1">
                              <w:t>předložit k vyplnění následující dotazník</w:t>
                            </w:r>
                            <w:r w:rsidR="00CE5055">
                              <w:t xml:space="preserve"> ve věci vaší dopravní nehody</w:t>
                            </w:r>
                            <w:r w:rsidR="00922CB1">
                              <w:t xml:space="preserve">. Dotazník slouží k zodpovězení základních </w:t>
                            </w:r>
                            <w:r w:rsidR="00CE5055">
                              <w:t>údajů o způsobené škodě</w:t>
                            </w:r>
                            <w:r w:rsidR="00922CB1">
                              <w:t xml:space="preserve"> tak, abychom </w:t>
                            </w:r>
                            <w:r w:rsidR="00060EED">
                              <w:t xml:space="preserve">Vám </w:t>
                            </w:r>
                            <w:r w:rsidR="00922CB1">
                              <w:t>mohli</w:t>
                            </w:r>
                            <w:r w:rsidR="00060EED">
                              <w:t xml:space="preserve"> nabídnout naše právní služby</w:t>
                            </w:r>
                            <w:r w:rsidR="00922CB1">
                              <w:t xml:space="preserve"> na co nejvyšší úrov</w:t>
                            </w:r>
                            <w:r w:rsidR="00060EED">
                              <w:t>ni</w:t>
                            </w:r>
                            <w:r w:rsidR="00922CB1">
                              <w:t xml:space="preserve">. Zároveň Vás chceme ujistit, že o veškerých takto poskytnutých údajích budeme zachovávat mlčenlivost a nezpřístupníme je jiným osobám. </w:t>
                            </w:r>
                          </w:p>
                          <w:p w:rsidR="00265D70" w:rsidRPr="00856064" w:rsidRDefault="00265D70" w:rsidP="00265D70">
                            <w:pPr>
                              <w:jc w:val="center"/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0358C" id="Zaoblený obdélník 11" o:spid="_x0000_s1027" style="position:absolute;left:0;text-align:left;margin-left:0;margin-top:5.7pt;width:465.45pt;height:132.2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" fillcolor="#d7d7d7" stroked="f" strokeweight="1.5pt">
                <v:stroke joinstyle="miter"/>
                <v:textbox>
                  <w:txbxContent>
                    <w:p w:rsidR="00922CB1" w:rsidRDefault="00060EED" w:rsidP="00922CB1">
                      <w:r>
                        <w:t>Vážená paní</w:t>
                      </w:r>
                      <w:r w:rsidR="00922CB1">
                        <w:t>,</w:t>
                      </w:r>
                      <w:r>
                        <w:t xml:space="preserve"> vážený pane</w:t>
                      </w:r>
                      <w:r w:rsidR="00922CB1">
                        <w:t xml:space="preserve"> </w:t>
                      </w:r>
                    </w:p>
                    <w:p w:rsidR="00922CB1" w:rsidRDefault="0024793B" w:rsidP="00922CB1">
                      <w:r>
                        <w:t xml:space="preserve">dovoluji si Vám </w:t>
                      </w:r>
                      <w:r w:rsidR="00922CB1">
                        <w:t>předložit k vyplnění následující dotazník</w:t>
                      </w:r>
                      <w:r w:rsidR="00CE5055">
                        <w:t xml:space="preserve"> ve věci vaší dopravní nehody</w:t>
                      </w:r>
                      <w:r w:rsidR="00922CB1">
                        <w:t xml:space="preserve">. Dotazník slouží k zodpovězení základních </w:t>
                      </w:r>
                      <w:r w:rsidR="00CE5055">
                        <w:t>údajů o způsobené škodě</w:t>
                      </w:r>
                      <w:r w:rsidR="00922CB1">
                        <w:t xml:space="preserve"> tak, abychom </w:t>
                      </w:r>
                      <w:r w:rsidR="00060EED">
                        <w:t xml:space="preserve">Vám </w:t>
                      </w:r>
                      <w:r w:rsidR="00922CB1">
                        <w:t>mohli</w:t>
                      </w:r>
                      <w:r w:rsidR="00060EED">
                        <w:t xml:space="preserve"> nabídnout naše právní služby</w:t>
                      </w:r>
                      <w:r w:rsidR="00922CB1">
                        <w:t xml:space="preserve"> na co nejvyšší úrov</w:t>
                      </w:r>
                      <w:r w:rsidR="00060EED">
                        <w:t>ni</w:t>
                      </w:r>
                      <w:r w:rsidR="00922CB1">
                        <w:t xml:space="preserve">. Zároveň Vás chceme ujistit, že o veškerých takto poskytnutých údajích budeme zachovávat mlčenlivost a nezpřístupníme je jiným osobám. </w:t>
                      </w:r>
                    </w:p>
                    <w:p w:rsidR="00265D70" w:rsidRPr="00856064" w:rsidRDefault="00265D70" w:rsidP="00265D70">
                      <w:pPr>
                        <w:jc w:val="center"/>
                        <w:rPr>
                          <w:b/>
                          <w:color w:val="00587E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5D70" w:rsidRDefault="00265D70" w:rsidP="00EF3C0C">
      <w:pPr>
        <w:pStyle w:val="Text"/>
      </w:pPr>
    </w:p>
    <w:p w:rsidR="00265D70" w:rsidRDefault="00265D70" w:rsidP="00EF3C0C">
      <w:pPr>
        <w:pStyle w:val="Text"/>
      </w:pPr>
    </w:p>
    <w:p w:rsidR="00265D70" w:rsidRDefault="00265D70" w:rsidP="00EF3C0C">
      <w:pPr>
        <w:pStyle w:val="Text"/>
      </w:pPr>
    </w:p>
    <w:p w:rsidR="00265D70" w:rsidRDefault="00265D70" w:rsidP="00EF3C0C">
      <w:pPr>
        <w:pStyle w:val="Text"/>
      </w:pPr>
    </w:p>
    <w:p w:rsidR="00265D70" w:rsidRDefault="00265D70" w:rsidP="00EF3C0C">
      <w:pPr>
        <w:pStyle w:val="Text"/>
      </w:pPr>
    </w:p>
    <w:p w:rsidR="0019733A" w:rsidRDefault="0019733A" w:rsidP="00EF3C0C">
      <w:pPr>
        <w:pStyle w:val="Text"/>
      </w:pPr>
    </w:p>
    <w:p w:rsidR="00856064" w:rsidRDefault="00265D70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D4CA1" wp14:editId="65918B3C">
                <wp:simplePos x="0" y="0"/>
                <wp:positionH relativeFrom="margin">
                  <wp:posOffset>3040911</wp:posOffset>
                </wp:positionH>
                <wp:positionV relativeFrom="paragraph">
                  <wp:posOffset>259006</wp:posOffset>
                </wp:positionV>
                <wp:extent cx="2912745" cy="499730"/>
                <wp:effectExtent l="0" t="0" r="20955" b="1524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D70" w:rsidRDefault="00265D70" w:rsidP="00265D70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Adresa:</w:t>
                            </w:r>
                            <w:r w:rsidRPr="00856064">
                              <w:t xml:space="preserve"> </w:t>
                            </w:r>
                          </w:p>
                          <w:p w:rsidR="00265D70" w:rsidRDefault="00265D70" w:rsidP="00265D7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265D70" w:rsidRPr="00856064" w:rsidRDefault="00265D70" w:rsidP="00265D7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D4CA1" id="Zaoblený obdélník 7" o:spid="_x0000_s1028" style="position:absolute;left:0;text-align:left;margin-left:239.45pt;margin-top:20.4pt;width:229.35pt;height:39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" fillcolor="white [3201]" strokecolor="#00587e" strokeweight="1pt">
                <v:stroke joinstyle="miter"/>
                <v:textbox>
                  <w:txbxContent>
                    <w:p w:rsidR="00265D70" w:rsidRDefault="00265D70" w:rsidP="00265D70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Adresa:</w:t>
                      </w:r>
                      <w:r w:rsidRPr="00856064">
                        <w:t xml:space="preserve"> </w:t>
                      </w:r>
                    </w:p>
                    <w:p w:rsidR="00265D70" w:rsidRDefault="00265D70" w:rsidP="00265D7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265D70" w:rsidRPr="00856064" w:rsidRDefault="00265D70" w:rsidP="00265D7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60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872CC" wp14:editId="7028CC5B">
                <wp:simplePos x="0" y="0"/>
                <wp:positionH relativeFrom="margin">
                  <wp:align>left</wp:align>
                </wp:positionH>
                <wp:positionV relativeFrom="paragraph">
                  <wp:posOffset>277865</wp:posOffset>
                </wp:positionV>
                <wp:extent cx="2913321" cy="499730"/>
                <wp:effectExtent l="0" t="0" r="20955" b="1524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064" w:rsidRDefault="00856064" w:rsidP="00856064">
                            <w:pPr>
                              <w:pStyle w:val="Text"/>
                            </w:pPr>
                            <w:proofErr w:type="gramStart"/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Jméno:   </w:t>
                            </w:r>
                            <w:proofErr w:type="gramEnd"/>
                            <w:r w:rsidRPr="00856064">
                              <w:t xml:space="preserve"> </w:t>
                            </w:r>
                            <w:sdt>
                              <w:sdtPr>
                                <w:id w:val="-594398703"/>
                                <w:lock w:val="sdtLocked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="00FB11DD">
                                  <w:t xml:space="preserve">     </w:t>
                                </w:r>
                              </w:sdtContent>
                            </w:sdt>
                          </w:p>
                          <w:p w:rsidR="00856064" w:rsidRDefault="00856064" w:rsidP="00856064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56064" w:rsidRPr="00856064" w:rsidRDefault="00856064" w:rsidP="00856064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872CC" id="Zaoblený obdélník 5" o:spid="_x0000_s1029" style="position:absolute;left:0;text-align:left;margin-left:0;margin-top:21.9pt;width:229.4pt;height:39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" fillcolor="white [3201]" strokecolor="#00587e" strokeweight="1pt">
                <v:stroke joinstyle="miter"/>
                <v:textbox>
                  <w:txbxContent>
                    <w:p w:rsidR="00856064" w:rsidRDefault="00856064" w:rsidP="00856064">
                      <w:pPr>
                        <w:pStyle w:val="Text"/>
                      </w:pPr>
                      <w:proofErr w:type="gramStart"/>
                      <w:r>
                        <w:rPr>
                          <w:b/>
                          <w:color w:val="00587E"/>
                          <w:szCs w:val="20"/>
                        </w:rPr>
                        <w:t xml:space="preserve">Jméno:   </w:t>
                      </w:r>
                      <w:proofErr w:type="gramEnd"/>
                      <w:r w:rsidRPr="00856064">
                        <w:t xml:space="preserve"> </w:t>
                      </w:r>
                      <w:sdt>
                        <w:sdtPr>
                          <w:id w:val="-594398703"/>
                          <w:lock w:val="sdtLocked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="00FB11DD">
                            <w:t xml:space="preserve">     </w:t>
                          </w:r>
                        </w:sdtContent>
                      </w:sdt>
                    </w:p>
                    <w:p w:rsidR="00856064" w:rsidRDefault="00856064" w:rsidP="00856064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56064" w:rsidRPr="00856064" w:rsidRDefault="00856064" w:rsidP="00856064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5FD6" w:rsidRDefault="00DD5FD6" w:rsidP="00EF3C0C">
      <w:pPr>
        <w:pStyle w:val="Text"/>
      </w:pPr>
    </w:p>
    <w:p w:rsidR="00DD5FD6" w:rsidRDefault="00DD5FD6" w:rsidP="00EF3C0C">
      <w:pPr>
        <w:pStyle w:val="Text"/>
      </w:pPr>
    </w:p>
    <w:p w:rsidR="00DD5FD6" w:rsidRDefault="00265D70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4B648" wp14:editId="72A1DFD0">
                <wp:simplePos x="0" y="0"/>
                <wp:positionH relativeFrom="margin">
                  <wp:posOffset>3030279</wp:posOffset>
                </wp:positionH>
                <wp:positionV relativeFrom="paragraph">
                  <wp:posOffset>39297</wp:posOffset>
                </wp:positionV>
                <wp:extent cx="2912745" cy="499730"/>
                <wp:effectExtent l="0" t="0" r="20955" b="1524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D70" w:rsidRDefault="00265D70" w:rsidP="00265D70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Město</w:t>
                            </w:r>
                            <w:r w:rsidR="00922CB1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a PSČ</w:t>
                            </w: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t xml:space="preserve"> </w:t>
                            </w:r>
                          </w:p>
                          <w:p w:rsidR="00265D70" w:rsidRDefault="00265D70" w:rsidP="00265D7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265D70" w:rsidRPr="00856064" w:rsidRDefault="00265D70" w:rsidP="00265D7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4B648" id="Zaoblený obdélník 8" o:spid="_x0000_s1030" style="position:absolute;left:0;text-align:left;margin-left:238.6pt;margin-top:3.1pt;width:229.35pt;height:39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" fillcolor="white [3201]" strokecolor="#00587e" strokeweight="1pt">
                <v:stroke joinstyle="miter"/>
                <v:textbox>
                  <w:txbxContent>
                    <w:p w:rsidR="00265D70" w:rsidRDefault="00265D70" w:rsidP="00265D70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Město</w:t>
                      </w:r>
                      <w:r w:rsidR="00922CB1">
                        <w:rPr>
                          <w:b/>
                          <w:color w:val="00587E"/>
                          <w:szCs w:val="20"/>
                        </w:rPr>
                        <w:t xml:space="preserve"> a PSČ</w:t>
                      </w: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t xml:space="preserve"> </w:t>
                      </w:r>
                    </w:p>
                    <w:p w:rsidR="00265D70" w:rsidRDefault="00265D70" w:rsidP="00265D7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265D70" w:rsidRPr="00856064" w:rsidRDefault="00265D70" w:rsidP="00265D7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30F2E" wp14:editId="212A32E7">
                <wp:simplePos x="0" y="0"/>
                <wp:positionH relativeFrom="margin">
                  <wp:align>left</wp:align>
                </wp:positionH>
                <wp:positionV relativeFrom="paragraph">
                  <wp:posOffset>45809</wp:posOffset>
                </wp:positionV>
                <wp:extent cx="2912745" cy="499730"/>
                <wp:effectExtent l="0" t="0" r="20955" b="1524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D70" w:rsidRDefault="00265D70" w:rsidP="00265D70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Datum narození: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1170367637"/>
                                <w:lock w:val="sdtLocked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="00FB11DD">
                                  <w:t xml:space="preserve">     </w:t>
                                </w:r>
                              </w:sdtContent>
                            </w:sdt>
                          </w:p>
                          <w:p w:rsidR="00265D70" w:rsidRDefault="00265D70" w:rsidP="00265D7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265D70" w:rsidRPr="00856064" w:rsidRDefault="00265D70" w:rsidP="00265D7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30F2E" id="Zaoblený obdélník 6" o:spid="_x0000_s1031" style="position:absolute;left:0;text-align:left;margin-left:0;margin-top:3.6pt;width:229.35pt;height:39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" fillcolor="white [3201]" strokecolor="#00587e" strokeweight="1pt">
                <v:stroke joinstyle="miter"/>
                <v:textbox>
                  <w:txbxContent>
                    <w:p w:rsidR="00265D70" w:rsidRDefault="00265D70" w:rsidP="00265D70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Datum narození:</w:t>
                      </w:r>
                      <w:r w:rsidRPr="00856064">
                        <w:t xml:space="preserve"> </w:t>
                      </w:r>
                      <w:sdt>
                        <w:sdtPr>
                          <w:id w:val="1170367637"/>
                          <w:lock w:val="sdtLocked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="00FB11DD">
                            <w:t xml:space="preserve">     </w:t>
                          </w:r>
                        </w:sdtContent>
                      </w:sdt>
                    </w:p>
                    <w:p w:rsidR="00265D70" w:rsidRDefault="00265D70" w:rsidP="00265D7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265D70" w:rsidRPr="00856064" w:rsidRDefault="00265D70" w:rsidP="00265D7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5FD6" w:rsidRDefault="00DD5FD6" w:rsidP="00EF3C0C">
      <w:pPr>
        <w:pStyle w:val="Text"/>
      </w:pPr>
    </w:p>
    <w:p w:rsidR="00DD5FD6" w:rsidRDefault="00265D70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78980" wp14:editId="40E2E551">
                <wp:simplePos x="0" y="0"/>
                <wp:positionH relativeFrom="margin">
                  <wp:posOffset>3019647</wp:posOffset>
                </wp:positionH>
                <wp:positionV relativeFrom="paragraph">
                  <wp:posOffset>56692</wp:posOffset>
                </wp:positionV>
                <wp:extent cx="2912745" cy="499730"/>
                <wp:effectExtent l="0" t="0" r="20955" b="1524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D70" w:rsidRDefault="00265D70" w:rsidP="00265D70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Email:</w:t>
                            </w:r>
                            <w:r w:rsidRPr="00856064">
                              <w:t xml:space="preserve"> </w:t>
                            </w:r>
                          </w:p>
                          <w:p w:rsidR="00265D70" w:rsidRDefault="00265D70" w:rsidP="00265D7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265D70" w:rsidRPr="00856064" w:rsidRDefault="00265D70" w:rsidP="00265D7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8980" id="Zaoblený obdélník 10" o:spid="_x0000_s1032" style="position:absolute;left:0;text-align:left;margin-left:237.75pt;margin-top:4.45pt;width:229.35pt;height:39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:rsidR="00265D70" w:rsidRDefault="00265D70" w:rsidP="00265D70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Email:</w:t>
                      </w:r>
                      <w:r w:rsidRPr="00856064">
                        <w:t xml:space="preserve"> </w:t>
                      </w:r>
                    </w:p>
                    <w:p w:rsidR="00265D70" w:rsidRDefault="00265D70" w:rsidP="00265D7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265D70" w:rsidRPr="00856064" w:rsidRDefault="00265D70" w:rsidP="00265D7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4D795" wp14:editId="71AF127E">
                <wp:simplePos x="0" y="0"/>
                <wp:positionH relativeFrom="margin">
                  <wp:align>left</wp:align>
                </wp:positionH>
                <wp:positionV relativeFrom="paragraph">
                  <wp:posOffset>81191</wp:posOffset>
                </wp:positionV>
                <wp:extent cx="2912745" cy="499730"/>
                <wp:effectExtent l="0" t="0" r="20955" b="1524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D70" w:rsidRDefault="00265D70" w:rsidP="00265D70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Telefon:</w:t>
                            </w:r>
                            <w:r w:rsidRPr="00856064">
                              <w:t xml:space="preserve"> </w:t>
                            </w:r>
                          </w:p>
                          <w:p w:rsidR="00265D70" w:rsidRDefault="00265D70" w:rsidP="00265D7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265D70" w:rsidRPr="00856064" w:rsidRDefault="00265D70" w:rsidP="00265D7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4D795" id="Zaoblený obdélník 9" o:spid="_x0000_s1033" style="position:absolute;left:0;text-align:left;margin-left:0;margin-top:6.4pt;width:229.35pt;height:39.3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" fillcolor="white [3201]" strokecolor="#00587e" strokeweight="1pt">
                <v:stroke joinstyle="miter"/>
                <v:textbox>
                  <w:txbxContent>
                    <w:p w:rsidR="00265D70" w:rsidRDefault="00265D70" w:rsidP="00265D70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Telefon:</w:t>
                      </w:r>
                      <w:r w:rsidRPr="00856064">
                        <w:t xml:space="preserve"> </w:t>
                      </w:r>
                    </w:p>
                    <w:p w:rsidR="00265D70" w:rsidRDefault="00265D70" w:rsidP="00265D7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265D70" w:rsidRPr="00856064" w:rsidRDefault="00265D70" w:rsidP="00265D7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5FD6" w:rsidRDefault="00DD5FD6" w:rsidP="00EF3C0C">
      <w:pPr>
        <w:pStyle w:val="Text"/>
      </w:pPr>
    </w:p>
    <w:p w:rsidR="00DD5FD6" w:rsidRDefault="00DD5FD6" w:rsidP="00EF3C0C">
      <w:pPr>
        <w:pStyle w:val="Text"/>
      </w:pPr>
    </w:p>
    <w:p w:rsidR="00060EED" w:rsidRDefault="00060EED" w:rsidP="00EF3C0C">
      <w:pPr>
        <w:pStyle w:val="Text"/>
      </w:pPr>
    </w:p>
    <w:p w:rsidR="00060EED" w:rsidRDefault="00060EED" w:rsidP="00EF3C0C">
      <w:pPr>
        <w:pStyle w:val="Text"/>
      </w:pPr>
    </w:p>
    <w:p w:rsidR="00060EED" w:rsidRDefault="00060EED" w:rsidP="00EF3C0C">
      <w:pPr>
        <w:pStyle w:val="Text"/>
      </w:pPr>
    </w:p>
    <w:p w:rsidR="00060EED" w:rsidRDefault="00060EED" w:rsidP="00EF3C0C">
      <w:pPr>
        <w:pStyle w:val="Text"/>
      </w:pPr>
    </w:p>
    <w:p w:rsidR="00060EED" w:rsidRDefault="00060EED" w:rsidP="00EF3C0C">
      <w:pPr>
        <w:pStyle w:val="Text"/>
      </w:pPr>
      <w:bookmarkStart w:id="0" w:name="_GoBack"/>
      <w:bookmarkEnd w:id="0"/>
    </w:p>
    <w:p w:rsidR="00060EED" w:rsidRDefault="00060EED" w:rsidP="00EF3C0C">
      <w:pPr>
        <w:pStyle w:val="Text"/>
      </w:pPr>
    </w:p>
    <w:p w:rsidR="00060EED" w:rsidRDefault="00060EED" w:rsidP="00EF3C0C">
      <w:pPr>
        <w:pStyle w:val="Text"/>
      </w:pPr>
    </w:p>
    <w:p w:rsidR="00060EED" w:rsidRDefault="00060EED" w:rsidP="00EF3C0C">
      <w:pPr>
        <w:pStyle w:val="Text"/>
      </w:pPr>
    </w:p>
    <w:p w:rsidR="00060EED" w:rsidRDefault="00060EED" w:rsidP="00EF3C0C">
      <w:pPr>
        <w:pStyle w:val="Text"/>
      </w:pPr>
    </w:p>
    <w:p w:rsidR="00DD5FD6" w:rsidRDefault="00DD5FD6" w:rsidP="00EF3C0C">
      <w:pPr>
        <w:pStyle w:val="Text"/>
      </w:pPr>
    </w:p>
    <w:p w:rsidR="00DD5FD6" w:rsidRDefault="00DD5FD6" w:rsidP="00EF3C0C">
      <w:pPr>
        <w:pStyle w:val="Text"/>
      </w:pPr>
    </w:p>
    <w:p w:rsidR="00505F20" w:rsidRDefault="00505F20" w:rsidP="00EF3C0C">
      <w:pPr>
        <w:pStyle w:val="Text"/>
      </w:pPr>
    </w:p>
    <w:p w:rsidR="0035374E" w:rsidRDefault="0035374E" w:rsidP="00EF3C0C">
      <w:pPr>
        <w:pStyle w:val="Text"/>
      </w:pPr>
    </w:p>
    <w:p w:rsidR="0035374E" w:rsidRDefault="0035374E" w:rsidP="00EF3C0C">
      <w:pPr>
        <w:pStyle w:val="Text"/>
      </w:pPr>
    </w:p>
    <w:p w:rsidR="00505F20" w:rsidRDefault="00505F20" w:rsidP="00EF3C0C">
      <w:pPr>
        <w:pStyle w:val="Text"/>
      </w:pPr>
    </w:p>
    <w:p w:rsidR="00DD5FD6" w:rsidRDefault="003F5904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EF1B6A" wp14:editId="23FB8534">
                <wp:simplePos x="0" y="0"/>
                <wp:positionH relativeFrom="margin">
                  <wp:posOffset>3119311</wp:posOffset>
                </wp:positionH>
                <wp:positionV relativeFrom="paragraph">
                  <wp:posOffset>9303</wp:posOffset>
                </wp:positionV>
                <wp:extent cx="2838317" cy="499730"/>
                <wp:effectExtent l="0" t="0" r="19685" b="1524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17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904" w:rsidRDefault="003F5904" w:rsidP="003F5904">
                            <w:pPr>
                              <w:pStyle w:val="Text"/>
                            </w:pPr>
                          </w:p>
                          <w:p w:rsidR="003F5904" w:rsidRDefault="003F5904" w:rsidP="003F5904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3F5904" w:rsidRPr="00856064" w:rsidRDefault="003F5904" w:rsidP="003F5904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F1B6A" id="Zaoblený obdélník 14" o:spid="_x0000_s1034" style="position:absolute;left:0;text-align:left;margin-left:245.6pt;margin-top:.75pt;width:223.5pt;height:39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" fillcolor="white [3201]" strokecolor="#00587e" strokeweight="1pt">
                <v:stroke joinstyle="miter"/>
                <v:textbox>
                  <w:txbxContent>
                    <w:p w:rsidR="003F5904" w:rsidRDefault="003F5904" w:rsidP="003F5904">
                      <w:pPr>
                        <w:pStyle w:val="Text"/>
                      </w:pPr>
                    </w:p>
                    <w:p w:rsidR="003F5904" w:rsidRDefault="003F5904" w:rsidP="003F5904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3F5904" w:rsidRPr="00856064" w:rsidRDefault="003F5904" w:rsidP="003F5904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EDE7EF" wp14:editId="40E776A5">
                <wp:simplePos x="0" y="0"/>
                <wp:positionH relativeFrom="margin">
                  <wp:posOffset>610028</wp:posOffset>
                </wp:positionH>
                <wp:positionV relativeFrom="paragraph">
                  <wp:posOffset>9303</wp:posOffset>
                </wp:positionV>
                <wp:extent cx="2360428" cy="499110"/>
                <wp:effectExtent l="0" t="0" r="20955" b="1524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B1" w:rsidRPr="003F5904" w:rsidRDefault="00CE5055" w:rsidP="00922CB1">
                            <w:pPr>
                              <w:pStyle w:val="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Kdy došlo k dopravní nehodě?</w:t>
                            </w:r>
                          </w:p>
                          <w:p w:rsidR="00922CB1" w:rsidRDefault="00922CB1" w:rsidP="00922CB1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922CB1" w:rsidRPr="00856064" w:rsidRDefault="00922CB1" w:rsidP="00922CB1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DE7EF" id="Zaoblený obdélník 13" o:spid="_x0000_s1035" style="position:absolute;left:0;text-align:left;margin-left:48.05pt;margin-top:.75pt;width:185.85pt;height:39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" fillcolor="white [3201]" strokecolor="#00587e" strokeweight="1pt">
                <v:stroke joinstyle="miter"/>
                <v:textbox>
                  <w:txbxContent>
                    <w:p w:rsidR="00922CB1" w:rsidRPr="003F5904" w:rsidRDefault="00CE5055" w:rsidP="00922CB1">
                      <w:pPr>
                        <w:pStyle w:val="Text"/>
                        <w:rPr>
                          <w:sz w:val="22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20"/>
                        </w:rPr>
                        <w:t>Kdy došlo k dopravní nehodě?</w:t>
                      </w:r>
                    </w:p>
                    <w:p w:rsidR="00922CB1" w:rsidRDefault="00922CB1" w:rsidP="00922CB1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922CB1" w:rsidRPr="00856064" w:rsidRDefault="00922CB1" w:rsidP="00922CB1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2C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8D0A4" wp14:editId="7508CE5C">
                <wp:simplePos x="0" y="0"/>
                <wp:positionH relativeFrom="margin">
                  <wp:align>left</wp:align>
                </wp:positionH>
                <wp:positionV relativeFrom="paragraph">
                  <wp:posOffset>9303</wp:posOffset>
                </wp:positionV>
                <wp:extent cx="509905" cy="499288"/>
                <wp:effectExtent l="0" t="0" r="23495" b="1524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9928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B1" w:rsidRPr="00922CB1" w:rsidRDefault="00922CB1" w:rsidP="00922CB1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 w:rsidRPr="00922CB1"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8D0A4" id="Zaoblený obdélník 12" o:spid="_x0000_s1036" style="position:absolute;left:0;text-align:left;margin-left:0;margin-top:.75pt;width:40.15pt;height:39.3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" fillcolor="white [3201]" strokecolor="#00587e" strokeweight="1pt">
                <v:stroke joinstyle="miter"/>
                <v:textbox inset="0,0,0,0">
                  <w:txbxContent>
                    <w:p w:rsidR="00922CB1" w:rsidRPr="00922CB1" w:rsidRDefault="00922CB1" w:rsidP="00922CB1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 w:rsidRPr="00922CB1">
                        <w:rPr>
                          <w:b/>
                          <w:color w:val="00587E"/>
                          <w:sz w:val="40"/>
                          <w:szCs w:val="48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5FD6" w:rsidRDefault="00DD5FD6" w:rsidP="00EF3C0C">
      <w:pPr>
        <w:pStyle w:val="Text"/>
      </w:pPr>
    </w:p>
    <w:p w:rsidR="00CE5055" w:rsidRDefault="00CE5055" w:rsidP="00EF3C0C">
      <w:pPr>
        <w:pStyle w:val="Text"/>
      </w:pPr>
      <w:r w:rsidRPr="00CE50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A38740" wp14:editId="6288AD64">
                <wp:simplePos x="0" y="0"/>
                <wp:positionH relativeFrom="margin">
                  <wp:posOffset>3115310</wp:posOffset>
                </wp:positionH>
                <wp:positionV relativeFrom="paragraph">
                  <wp:posOffset>83820</wp:posOffset>
                </wp:positionV>
                <wp:extent cx="2837815" cy="499110"/>
                <wp:effectExtent l="0" t="0" r="19685" b="15240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055" w:rsidRDefault="00CE5055" w:rsidP="00CE5055">
                            <w:pPr>
                              <w:pStyle w:val="Text"/>
                            </w:pPr>
                          </w:p>
                          <w:p w:rsidR="00CE5055" w:rsidRDefault="00CE5055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38740" id="Zaoblený obdélník 19" o:spid="_x0000_s1037" style="position:absolute;left:0;text-align:left;margin-left:245.3pt;margin-top:6.6pt;width:223.45pt;height:39.3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" fillcolor="white [3201]" strokecolor="#00587e" strokeweight="1pt">
                <v:stroke joinstyle="miter"/>
                <v:textbox>
                  <w:txbxContent>
                    <w:p w:rsidR="00CE5055" w:rsidRDefault="00CE5055" w:rsidP="00CE5055">
                      <w:pPr>
                        <w:pStyle w:val="Text"/>
                      </w:pPr>
                    </w:p>
                    <w:p w:rsidR="00CE5055" w:rsidRDefault="00CE5055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50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BC581C" wp14:editId="1A8D17DF">
                <wp:simplePos x="0" y="0"/>
                <wp:positionH relativeFrom="margin">
                  <wp:posOffset>606056</wp:posOffset>
                </wp:positionH>
                <wp:positionV relativeFrom="paragraph">
                  <wp:posOffset>84425</wp:posOffset>
                </wp:positionV>
                <wp:extent cx="2360428" cy="499110"/>
                <wp:effectExtent l="0" t="0" r="20955" b="1524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055" w:rsidRPr="003F5904" w:rsidRDefault="00CE5055" w:rsidP="00CE5055">
                            <w:pPr>
                              <w:pStyle w:val="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Kde k dopravní nehodě došlo?</w:t>
                            </w:r>
                          </w:p>
                          <w:p w:rsidR="00CE5055" w:rsidRDefault="00CE5055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C581C" id="Zaoblený obdélník 15" o:spid="_x0000_s1038" style="position:absolute;left:0;text-align:left;margin-left:47.7pt;margin-top:6.65pt;width:185.85pt;height:39.3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" fillcolor="white [3201]" strokecolor="#00587e" strokeweight="1pt">
                <v:stroke joinstyle="miter"/>
                <v:textbox>
                  <w:txbxContent>
                    <w:p w:rsidR="00CE5055" w:rsidRPr="003F5904" w:rsidRDefault="00CE5055" w:rsidP="00CE5055">
                      <w:pPr>
                        <w:pStyle w:val="Text"/>
                        <w:rPr>
                          <w:sz w:val="22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20"/>
                        </w:rPr>
                        <w:t>Kde k dopravní nehodě došlo?</w:t>
                      </w:r>
                    </w:p>
                    <w:p w:rsidR="00CE5055" w:rsidRDefault="00CE5055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E5055" w:rsidRDefault="00CE5055" w:rsidP="00EF3C0C">
      <w:pPr>
        <w:pStyle w:val="Text"/>
      </w:pPr>
    </w:p>
    <w:p w:rsidR="00CE5055" w:rsidRDefault="00CE5055" w:rsidP="00EF3C0C">
      <w:pPr>
        <w:pStyle w:val="Text"/>
      </w:pP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A7A94B" wp14:editId="481689CC">
                <wp:simplePos x="0" y="0"/>
                <wp:positionH relativeFrom="margin">
                  <wp:posOffset>3129945</wp:posOffset>
                </wp:positionH>
                <wp:positionV relativeFrom="paragraph">
                  <wp:posOffset>132434</wp:posOffset>
                </wp:positionV>
                <wp:extent cx="2817052" cy="626908"/>
                <wp:effectExtent l="0" t="0" r="21590" b="20955"/>
                <wp:wrapNone/>
                <wp:docPr id="35" name="Zaoblený 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052" cy="62690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055" w:rsidRDefault="00CE5055" w:rsidP="00CE5055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Ano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958327267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Ne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1306397631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:rsidR="00CE5055" w:rsidRPr="003F5904" w:rsidRDefault="00CE5055" w:rsidP="00CE5055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E5055" w:rsidRDefault="00CE5055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7A94B" id="Zaoblený obdélník 35" o:spid="_x0000_s1039" style="position:absolute;left:0;text-align:left;margin-left:246.45pt;margin-top:10.45pt;width:221.8pt;height:49.3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" fillcolor="white [3201]" strokecolor="#00587e" strokeweight="1pt">
                <v:stroke joinstyle="miter"/>
                <v:textbox>
                  <w:txbxContent>
                    <w:p w:rsidR="00CE5055" w:rsidRDefault="00CE5055" w:rsidP="00CE5055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Ano</w:t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958327267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Ne</w:t>
                      </w: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1306397631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:rsidR="00CE5055" w:rsidRPr="003F5904" w:rsidRDefault="00CE5055" w:rsidP="00CE5055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CE5055" w:rsidRDefault="00CE5055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50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B69EFC5" wp14:editId="3A203D0C">
                <wp:simplePos x="0" y="0"/>
                <wp:positionH relativeFrom="margin">
                  <wp:posOffset>620661</wp:posOffset>
                </wp:positionH>
                <wp:positionV relativeFrom="paragraph">
                  <wp:posOffset>121801</wp:posOffset>
                </wp:positionV>
                <wp:extent cx="2360428" cy="637953"/>
                <wp:effectExtent l="0" t="0" r="20955" b="10160"/>
                <wp:wrapNone/>
                <wp:docPr id="33" name="Zaoblený 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637953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055" w:rsidRPr="003F5904" w:rsidRDefault="00CE5055" w:rsidP="00CE5055">
                            <w:pPr>
                              <w:pStyle w:val="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Byla dopravní nehoda šetřena Policií ČR?</w:t>
                            </w:r>
                          </w:p>
                          <w:p w:rsidR="00CE5055" w:rsidRDefault="00CE5055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9EFC5" id="Zaoblený obdélník 33" o:spid="_x0000_s1040" style="position:absolute;left:0;text-align:left;margin-left:48.85pt;margin-top:9.6pt;width:185.85pt;height:50.2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" fillcolor="white [3201]" strokecolor="#00587e" strokeweight="1pt">
                <v:stroke joinstyle="miter"/>
                <v:textbox>
                  <w:txbxContent>
                    <w:p w:rsidR="00CE5055" w:rsidRPr="003F5904" w:rsidRDefault="00CE5055" w:rsidP="00CE5055">
                      <w:pPr>
                        <w:pStyle w:val="Text"/>
                        <w:rPr>
                          <w:sz w:val="22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20"/>
                        </w:rPr>
                        <w:t>Byla dopravní nehoda šetřena Policií ČR?</w:t>
                      </w:r>
                    </w:p>
                    <w:p w:rsidR="00CE5055" w:rsidRDefault="00CE5055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E5055" w:rsidRDefault="00CE5055" w:rsidP="00EF3C0C">
      <w:pPr>
        <w:pStyle w:val="Text"/>
      </w:pPr>
    </w:p>
    <w:p w:rsidR="00CE5055" w:rsidRDefault="00060EED" w:rsidP="00EF3C0C">
      <w:pPr>
        <w:pStyle w:val="Text"/>
      </w:pP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85538C" wp14:editId="48E30297">
                <wp:simplePos x="0" y="0"/>
                <wp:positionH relativeFrom="margin">
                  <wp:posOffset>3129280</wp:posOffset>
                </wp:positionH>
                <wp:positionV relativeFrom="paragraph">
                  <wp:posOffset>276860</wp:posOffset>
                </wp:positionV>
                <wp:extent cx="2816860" cy="520700"/>
                <wp:effectExtent l="0" t="0" r="21590" b="12700"/>
                <wp:wrapNone/>
                <wp:docPr id="37" name="Zaoblený 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860" cy="520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055" w:rsidRPr="00893C49" w:rsidRDefault="00893C49" w:rsidP="00CE5055">
                            <w:pPr>
                              <w:pStyle w:val="Tex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</w:t>
                            </w:r>
                            <w:r w:rsidR="00CE5055" w:rsidRPr="00893C49">
                              <w:rPr>
                                <w:sz w:val="28"/>
                                <w:szCs w:val="36"/>
                              </w:rPr>
                              <w:t xml:space="preserve">  Viník</w:t>
                            </w:r>
                            <w:r w:rsidR="00CE5055" w:rsidRPr="00893C49">
                              <w:rPr>
                                <w:sz w:val="32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-1127929176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055"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CE5055" w:rsidRPr="00893C49">
                              <w:rPr>
                                <w:sz w:val="28"/>
                                <w:szCs w:val="36"/>
                              </w:rPr>
                              <w:t xml:space="preserve">      Poškozený</w:t>
                            </w:r>
                            <w:r w:rsidR="00CE5055" w:rsidRPr="00893C49">
                              <w:rPr>
                                <w:sz w:val="32"/>
                                <w:szCs w:val="3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-875003063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055"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CE5055" w:rsidRPr="00893C49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</w:p>
                          <w:p w:rsidR="00CE5055" w:rsidRPr="003F5904" w:rsidRDefault="00CE5055" w:rsidP="00CE5055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E5055" w:rsidRDefault="00CE5055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5538C" id="Zaoblený obdélník 37" o:spid="_x0000_s1041" style="position:absolute;left:0;text-align:left;margin-left:246.4pt;margin-top:21.8pt;width:221.8pt;height:41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" fillcolor="white [3201]" strokecolor="#00587e" strokeweight="1pt">
                <v:stroke joinstyle="miter"/>
                <v:textbox>
                  <w:txbxContent>
                    <w:p w:rsidR="00CE5055" w:rsidRPr="00893C49" w:rsidRDefault="00893C49" w:rsidP="00CE5055">
                      <w:pPr>
                        <w:pStyle w:val="Tex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</w:t>
                      </w:r>
                      <w:r w:rsidRPr="00893C49">
                        <w:rPr>
                          <w:sz w:val="28"/>
                          <w:szCs w:val="36"/>
                        </w:rPr>
                        <w:t xml:space="preserve">  </w:t>
                      </w:r>
                      <w:r w:rsidR="00CE5055" w:rsidRPr="00893C49">
                        <w:rPr>
                          <w:sz w:val="28"/>
                          <w:szCs w:val="36"/>
                        </w:rPr>
                        <w:t xml:space="preserve">  Viník</w:t>
                      </w:r>
                      <w:r w:rsidR="00CE5055" w:rsidRPr="00893C49">
                        <w:rPr>
                          <w:sz w:val="32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-1127929176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055"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="00CE5055" w:rsidRPr="00893C49">
                        <w:rPr>
                          <w:sz w:val="28"/>
                          <w:szCs w:val="36"/>
                        </w:rPr>
                        <w:t xml:space="preserve">      Poškozený</w:t>
                      </w:r>
                      <w:r w:rsidR="00CE5055" w:rsidRPr="00893C49">
                        <w:rPr>
                          <w:sz w:val="32"/>
                          <w:szCs w:val="36"/>
                        </w:rPr>
                        <w:t xml:space="preserve">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-875003063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055"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="00CE5055" w:rsidRPr="00893C49">
                        <w:rPr>
                          <w:sz w:val="28"/>
                          <w:szCs w:val="36"/>
                        </w:rPr>
                        <w:t xml:space="preserve">     </w:t>
                      </w:r>
                    </w:p>
                    <w:p w:rsidR="00CE5055" w:rsidRPr="003F5904" w:rsidRDefault="00CE5055" w:rsidP="00CE5055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CE5055" w:rsidRDefault="00CE5055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5055" w:rsidRPr="00CE50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6603A3C" wp14:editId="14A6F747">
                <wp:simplePos x="0" y="0"/>
                <wp:positionH relativeFrom="margin">
                  <wp:posOffset>620661</wp:posOffset>
                </wp:positionH>
                <wp:positionV relativeFrom="paragraph">
                  <wp:posOffset>277126</wp:posOffset>
                </wp:positionV>
                <wp:extent cx="2360428" cy="520995"/>
                <wp:effectExtent l="0" t="0" r="20955" b="12700"/>
                <wp:wrapNone/>
                <wp:docPr id="36" name="Zaoblený 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52099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055" w:rsidRPr="003F5904" w:rsidRDefault="00CE5055" w:rsidP="00CE5055">
                            <w:pPr>
                              <w:pStyle w:val="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Jste viníkem či poškozeným?</w:t>
                            </w:r>
                          </w:p>
                          <w:p w:rsidR="00CE5055" w:rsidRDefault="00CE5055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03A3C" id="Zaoblený obdélník 36" o:spid="_x0000_s1042" style="position:absolute;left:0;text-align:left;margin-left:48.85pt;margin-top:21.8pt;width:185.85pt;height:41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" fillcolor="white [3201]" strokecolor="#00587e" strokeweight="1pt">
                <v:stroke joinstyle="miter"/>
                <v:textbox>
                  <w:txbxContent>
                    <w:p w:rsidR="00CE5055" w:rsidRPr="003F5904" w:rsidRDefault="00CE5055" w:rsidP="00CE5055">
                      <w:pPr>
                        <w:pStyle w:val="Text"/>
                        <w:rPr>
                          <w:sz w:val="22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20"/>
                        </w:rPr>
                        <w:t>Jste viníkem či poškozeným?</w:t>
                      </w:r>
                    </w:p>
                    <w:p w:rsidR="00CE5055" w:rsidRDefault="00CE5055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60EED" w:rsidRDefault="00060EED" w:rsidP="00EF3C0C">
      <w:pPr>
        <w:pStyle w:val="Text"/>
      </w:pPr>
    </w:p>
    <w:p w:rsidR="00060EED" w:rsidRDefault="00060EED" w:rsidP="00EF3C0C">
      <w:pPr>
        <w:pStyle w:val="Text"/>
      </w:pPr>
    </w:p>
    <w:p w:rsidR="00060EED" w:rsidRDefault="00060EED" w:rsidP="00EF3C0C">
      <w:pPr>
        <w:pStyle w:val="Text"/>
      </w:pPr>
    </w:p>
    <w:p w:rsidR="00DD5FD6" w:rsidRDefault="008B214B" w:rsidP="00EF3C0C">
      <w:pPr>
        <w:pStyle w:val="Text"/>
      </w:pP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75BF53" wp14:editId="283990E5">
                <wp:simplePos x="0" y="0"/>
                <wp:positionH relativeFrom="margin">
                  <wp:align>left</wp:align>
                </wp:positionH>
                <wp:positionV relativeFrom="paragraph">
                  <wp:posOffset>164627</wp:posOffset>
                </wp:positionV>
                <wp:extent cx="509905" cy="669290"/>
                <wp:effectExtent l="0" t="0" r="23495" b="1651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6692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904" w:rsidRPr="00922CB1" w:rsidRDefault="003F5904" w:rsidP="003F5904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5BF53" id="Zaoblený obdélník 16" o:spid="_x0000_s1043" style="position:absolute;left:0;text-align:left;margin-left:0;margin-top:12.95pt;width:40.15pt;height:52.7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" fillcolor="white [3201]" strokecolor="#00587e" strokeweight="1pt">
                <v:stroke joinstyle="miter"/>
                <v:textbox inset="0,0,0,0">
                  <w:txbxContent>
                    <w:p w:rsidR="003F5904" w:rsidRPr="00922CB1" w:rsidRDefault="003F5904" w:rsidP="003F5904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31C94D" wp14:editId="57049086">
                <wp:simplePos x="0" y="0"/>
                <wp:positionH relativeFrom="margin">
                  <wp:posOffset>609600</wp:posOffset>
                </wp:positionH>
                <wp:positionV relativeFrom="paragraph">
                  <wp:posOffset>160655</wp:posOffset>
                </wp:positionV>
                <wp:extent cx="5325745" cy="669290"/>
                <wp:effectExtent l="0" t="0" r="27305" b="1651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745" cy="6692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904" w:rsidRPr="003F5904" w:rsidRDefault="003F5904" w:rsidP="003F5904">
                            <w:pPr>
                              <w:pStyle w:val="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Popište prosím podrobněji, jakým způsobem </w:t>
                            </w:r>
                            <w:r w:rsidR="00CE5055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k dopravní nehodě došlo.</w:t>
                            </w:r>
                          </w:p>
                          <w:p w:rsidR="003F5904" w:rsidRDefault="003F5904" w:rsidP="003F5904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3F5904" w:rsidRPr="00856064" w:rsidRDefault="003F5904" w:rsidP="003F5904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1C94D" id="Zaoblený obdélník 17" o:spid="_x0000_s1044" style="position:absolute;left:0;text-align:left;margin-left:48pt;margin-top:12.65pt;width:419.35pt;height:52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:rsidR="003F5904" w:rsidRPr="003F5904" w:rsidRDefault="003F5904" w:rsidP="003F5904">
                      <w:pPr>
                        <w:pStyle w:val="Text"/>
                        <w:rPr>
                          <w:sz w:val="22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Popište prosím podrobněji, jakým způsobem </w:t>
                      </w:r>
                      <w:r w:rsidR="00CE5055">
                        <w:rPr>
                          <w:b/>
                          <w:color w:val="00587E"/>
                          <w:sz w:val="22"/>
                          <w:szCs w:val="20"/>
                        </w:rPr>
                        <w:t>k dopravní nehodě došlo.</w:t>
                      </w:r>
                    </w:p>
                    <w:p w:rsidR="003F5904" w:rsidRDefault="003F5904" w:rsidP="003F5904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3F5904" w:rsidRPr="00856064" w:rsidRDefault="003F5904" w:rsidP="003F5904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5FD6" w:rsidRDefault="00DD5FD6" w:rsidP="00EF3C0C">
      <w:pPr>
        <w:pStyle w:val="Text"/>
      </w:pPr>
    </w:p>
    <w:p w:rsidR="00DD5FD6" w:rsidRDefault="00DD5FD6" w:rsidP="00EF3C0C">
      <w:pPr>
        <w:pStyle w:val="Text"/>
      </w:pPr>
    </w:p>
    <w:p w:rsidR="00DD5FD6" w:rsidRDefault="008B214B" w:rsidP="00EF3C0C">
      <w:pPr>
        <w:pStyle w:val="Text"/>
      </w:pP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A6821B" wp14:editId="60DA3D05">
                <wp:simplePos x="0" y="0"/>
                <wp:positionH relativeFrom="margin">
                  <wp:posOffset>631293</wp:posOffset>
                </wp:positionH>
                <wp:positionV relativeFrom="paragraph">
                  <wp:posOffset>68639</wp:posOffset>
                </wp:positionV>
                <wp:extent cx="5304155" cy="1360968"/>
                <wp:effectExtent l="0" t="0" r="10795" b="10795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155" cy="136096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904" w:rsidRDefault="003F5904" w:rsidP="003F5904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6821B" id="Zaoblený obdélník 18" o:spid="_x0000_s1045" style="position:absolute;left:0;text-align:left;margin-left:49.7pt;margin-top:5.4pt;width:417.65pt;height:107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:rsidR="003F5904" w:rsidRDefault="003F5904" w:rsidP="003F5904">
                      <w:pPr>
                        <w:pStyle w:val="Tex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5FD6" w:rsidRDefault="00DD5FD6" w:rsidP="00EF3C0C">
      <w:pPr>
        <w:pStyle w:val="Text"/>
      </w:pPr>
    </w:p>
    <w:p w:rsidR="00DD5FD6" w:rsidRDefault="00DD5FD6" w:rsidP="00EF3C0C">
      <w:pPr>
        <w:pStyle w:val="Text"/>
      </w:pPr>
    </w:p>
    <w:p w:rsidR="00893C49" w:rsidRDefault="00893C49" w:rsidP="00893C49">
      <w:pPr>
        <w:pStyle w:val="Text"/>
      </w:pPr>
    </w:p>
    <w:p w:rsidR="00893C49" w:rsidRDefault="00893C49" w:rsidP="00893C49">
      <w:pPr>
        <w:pStyle w:val="Text"/>
      </w:pPr>
    </w:p>
    <w:p w:rsidR="00893C49" w:rsidRDefault="00893C49" w:rsidP="00893C49">
      <w:pPr>
        <w:pStyle w:val="Text"/>
      </w:pPr>
    </w:p>
    <w:p w:rsidR="00060EED" w:rsidRDefault="00060EED" w:rsidP="00893C49">
      <w:pPr>
        <w:pStyle w:val="Text"/>
      </w:pPr>
    </w:p>
    <w:p w:rsidR="00060EED" w:rsidRDefault="00060EED" w:rsidP="00893C49">
      <w:pPr>
        <w:pStyle w:val="Text"/>
      </w:pP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7C57E70" wp14:editId="1E906AB4">
                <wp:simplePos x="0" y="0"/>
                <wp:positionH relativeFrom="margin">
                  <wp:posOffset>0</wp:posOffset>
                </wp:positionH>
                <wp:positionV relativeFrom="paragraph">
                  <wp:posOffset>4368800</wp:posOffset>
                </wp:positionV>
                <wp:extent cx="2912745" cy="499110"/>
                <wp:effectExtent l="0" t="0" r="20955" b="15240"/>
                <wp:wrapNone/>
                <wp:docPr id="41" name="Zaoblený 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Zaměstnavatel: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-1321889753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57E70" id="Zaoblený obdélník 41" o:spid="_x0000_s1046" style="position:absolute;left:0;text-align:left;margin-left:0;margin-top:344pt;width:229.35pt;height:39.3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Zaměstnavatel:</w:t>
                      </w:r>
                      <w:r w:rsidRPr="00856064">
                        <w:t xml:space="preserve"> </w:t>
                      </w:r>
                      <w:sdt>
                        <w:sdtPr>
                          <w:id w:val="-1321889753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01548B4" wp14:editId="1B92D41F">
                <wp:simplePos x="0" y="0"/>
                <wp:positionH relativeFrom="margin">
                  <wp:posOffset>3038475</wp:posOffset>
                </wp:positionH>
                <wp:positionV relativeFrom="paragraph">
                  <wp:posOffset>4373245</wp:posOffset>
                </wp:positionV>
                <wp:extent cx="2912745" cy="499110"/>
                <wp:effectExtent l="0" t="0" r="20955" b="15240"/>
                <wp:wrapNone/>
                <wp:docPr id="42" name="Zaoblený 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Pozice: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-1799909242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548B4" id="Zaoblený obdélník 42" o:spid="_x0000_s1047" style="position:absolute;left:0;text-align:left;margin-left:239.25pt;margin-top:344.35pt;width:229.35pt;height:39.3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Pozice:</w:t>
                      </w:r>
                      <w:r w:rsidRPr="00856064">
                        <w:t xml:space="preserve"> </w:t>
                      </w:r>
                      <w:sdt>
                        <w:sdtPr>
                          <w:id w:val="-1799909242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C277246" wp14:editId="5057B1FC">
                <wp:simplePos x="0" y="0"/>
                <wp:positionH relativeFrom="margin">
                  <wp:posOffset>4445</wp:posOffset>
                </wp:positionH>
                <wp:positionV relativeFrom="paragraph">
                  <wp:posOffset>4980940</wp:posOffset>
                </wp:positionV>
                <wp:extent cx="5941695" cy="499110"/>
                <wp:effectExtent l="0" t="0" r="20955" b="15240"/>
                <wp:wrapNone/>
                <wp:docPr id="44" name="Zaoblený 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69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  <w:jc w:val="center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Hrubá mzda za poslední 3 měsíce pro účely výpočtu průměrného výdělku:</w:t>
                            </w:r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77246" id="Zaoblený obdélník 44" o:spid="_x0000_s1048" style="position:absolute;left:0;text-align:left;margin-left:.35pt;margin-top:392.2pt;width:467.85pt;height:39.3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  <w:jc w:val="center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Hrubá mzda za poslední 3 měsíce pro účely výpočtu průměrného výdělku:</w:t>
                      </w:r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FC9DB5A" wp14:editId="5DF10095">
                <wp:simplePos x="0" y="0"/>
                <wp:positionH relativeFrom="margin">
                  <wp:posOffset>0</wp:posOffset>
                </wp:positionH>
                <wp:positionV relativeFrom="paragraph">
                  <wp:posOffset>5590540</wp:posOffset>
                </wp:positionV>
                <wp:extent cx="2867025" cy="499110"/>
                <wp:effectExtent l="0" t="0" r="28575" b="15240"/>
                <wp:wrapNone/>
                <wp:docPr id="45" name="Zaoblený 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Měsíc/Rok: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-947846127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9DB5A" id="Zaoblený obdélník 45" o:spid="_x0000_s1049" style="position:absolute;left:0;text-align:left;margin-left:0;margin-top:440.2pt;width:225.75pt;height:39.3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Měsíc/Rok:</w:t>
                      </w:r>
                      <w:r w:rsidRPr="00856064">
                        <w:t xml:space="preserve"> </w:t>
                      </w:r>
                      <w:sdt>
                        <w:sdtPr>
                          <w:id w:val="-947846127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0F13CF8" wp14:editId="21BCD87B">
                <wp:simplePos x="0" y="0"/>
                <wp:positionH relativeFrom="margin">
                  <wp:posOffset>0</wp:posOffset>
                </wp:positionH>
                <wp:positionV relativeFrom="paragraph">
                  <wp:posOffset>6189980</wp:posOffset>
                </wp:positionV>
                <wp:extent cx="2867025" cy="499110"/>
                <wp:effectExtent l="0" t="0" r="28575" b="15240"/>
                <wp:wrapNone/>
                <wp:docPr id="51" name="Zaoblený 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Měsíc/Rok: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1220322609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13CF8" id="Zaoblený obdélník 51" o:spid="_x0000_s1050" style="position:absolute;left:0;text-align:left;margin-left:0;margin-top:487.4pt;width:225.75pt;height:39.3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Měsíc/Rok:</w:t>
                      </w:r>
                      <w:r w:rsidRPr="00856064">
                        <w:t xml:space="preserve"> </w:t>
                      </w:r>
                      <w:sdt>
                        <w:sdtPr>
                          <w:id w:val="1220322609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5B5E25C" wp14:editId="4DB9B6D1">
                <wp:simplePos x="0" y="0"/>
                <wp:positionH relativeFrom="margin">
                  <wp:posOffset>0</wp:posOffset>
                </wp:positionH>
                <wp:positionV relativeFrom="paragraph">
                  <wp:posOffset>6805295</wp:posOffset>
                </wp:positionV>
                <wp:extent cx="2867025" cy="499110"/>
                <wp:effectExtent l="0" t="0" r="28575" b="15240"/>
                <wp:wrapNone/>
                <wp:docPr id="54" name="Zaoblený 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Měsíc/Rok: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-1237698665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5E25C" id="Zaoblený obdélník 54" o:spid="_x0000_s1051" style="position:absolute;left:0;text-align:left;margin-left:0;margin-top:535.85pt;width:225.75pt;height:39.3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Měsíc/Rok:</w:t>
                      </w:r>
                      <w:r w:rsidRPr="00856064">
                        <w:t xml:space="preserve"> </w:t>
                      </w:r>
                      <w:sdt>
                        <w:sdtPr>
                          <w:id w:val="-1237698665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5BA0AE1" wp14:editId="7D405478">
                <wp:simplePos x="0" y="0"/>
                <wp:positionH relativeFrom="margin">
                  <wp:posOffset>3057525</wp:posOffset>
                </wp:positionH>
                <wp:positionV relativeFrom="paragraph">
                  <wp:posOffset>5591810</wp:posOffset>
                </wp:positionV>
                <wp:extent cx="2867025" cy="499110"/>
                <wp:effectExtent l="0" t="0" r="28575" b="15240"/>
                <wp:wrapNone/>
                <wp:docPr id="55" name="Zaoblený 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</w:pPr>
                            <w:r w:rsidRPr="00745763">
                              <w:rPr>
                                <w:b/>
                                <w:color w:val="00587E"/>
                                <w:sz w:val="18"/>
                                <w:szCs w:val="20"/>
                              </w:rPr>
                              <w:t>Výše hrubé mzdy: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-9456315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A0AE1" id="Zaoblený obdélník 55" o:spid="_x0000_s1052" style="position:absolute;left:0;text-align:left;margin-left:240.75pt;margin-top:440.3pt;width:225.75pt;height:39.3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</w:pPr>
                      <w:r w:rsidRPr="00745763">
                        <w:rPr>
                          <w:b/>
                          <w:color w:val="00587E"/>
                          <w:sz w:val="18"/>
                          <w:szCs w:val="20"/>
                        </w:rPr>
                        <w:t>Výše hrubé mzdy:</w:t>
                      </w:r>
                      <w:r w:rsidRPr="00856064">
                        <w:t xml:space="preserve"> </w:t>
                      </w:r>
                      <w:sdt>
                        <w:sdtPr>
                          <w:id w:val="-9456315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D82A5E6" wp14:editId="68231A28">
                <wp:simplePos x="0" y="0"/>
                <wp:positionH relativeFrom="margin">
                  <wp:posOffset>3055620</wp:posOffset>
                </wp:positionH>
                <wp:positionV relativeFrom="paragraph">
                  <wp:posOffset>6197600</wp:posOffset>
                </wp:positionV>
                <wp:extent cx="2867025" cy="499110"/>
                <wp:effectExtent l="0" t="0" r="28575" b="15240"/>
                <wp:wrapNone/>
                <wp:docPr id="56" name="Zaoblený 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</w:pPr>
                            <w:r w:rsidRPr="00745763">
                              <w:rPr>
                                <w:b/>
                                <w:color w:val="00587E"/>
                                <w:sz w:val="18"/>
                                <w:szCs w:val="20"/>
                              </w:rPr>
                              <w:t>Výše hrubé mzdy:</w:t>
                            </w:r>
                            <w:r w:rsidRPr="00856064">
                              <w:t xml:space="preserve">  </w:t>
                            </w:r>
                            <w:sdt>
                              <w:sdtPr>
                                <w:id w:val="-1963026824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2A5E6" id="Zaoblený obdélník 56" o:spid="_x0000_s1053" style="position:absolute;left:0;text-align:left;margin-left:240.6pt;margin-top:488pt;width:225.75pt;height:39.3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</w:pPr>
                      <w:r w:rsidRPr="00745763">
                        <w:rPr>
                          <w:b/>
                          <w:color w:val="00587E"/>
                          <w:sz w:val="18"/>
                          <w:szCs w:val="20"/>
                        </w:rPr>
                        <w:t>Výše hrubé mzdy:</w:t>
                      </w:r>
                      <w:r w:rsidRPr="00856064">
                        <w:t xml:space="preserve">  </w:t>
                      </w:r>
                      <w:sdt>
                        <w:sdtPr>
                          <w:id w:val="-1963026824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22F1FE3" wp14:editId="74E732AF">
                <wp:simplePos x="0" y="0"/>
                <wp:positionH relativeFrom="margin">
                  <wp:posOffset>3046095</wp:posOffset>
                </wp:positionH>
                <wp:positionV relativeFrom="paragraph">
                  <wp:posOffset>6821805</wp:posOffset>
                </wp:positionV>
                <wp:extent cx="2867025" cy="499110"/>
                <wp:effectExtent l="0" t="0" r="28575" b="15240"/>
                <wp:wrapNone/>
                <wp:docPr id="57" name="Zaoblený 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</w:pPr>
                            <w:r w:rsidRPr="00745763">
                              <w:rPr>
                                <w:b/>
                                <w:color w:val="00587E"/>
                                <w:sz w:val="18"/>
                                <w:szCs w:val="20"/>
                              </w:rPr>
                              <w:t>Výše hrubé mzdy:</w:t>
                            </w:r>
                            <w:r w:rsidRPr="00856064">
                              <w:t xml:space="preserve">  </w:t>
                            </w:r>
                            <w:sdt>
                              <w:sdtPr>
                                <w:id w:val="-910459685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F1FE3" id="Zaoblený obdélník 57" o:spid="_x0000_s1054" style="position:absolute;left:0;text-align:left;margin-left:239.85pt;margin-top:537.15pt;width:225.75pt;height:39.3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</w:pPr>
                      <w:r w:rsidRPr="00745763">
                        <w:rPr>
                          <w:b/>
                          <w:color w:val="00587E"/>
                          <w:sz w:val="18"/>
                          <w:szCs w:val="20"/>
                        </w:rPr>
                        <w:t>Výše hrubé mzdy:</w:t>
                      </w:r>
                      <w:r w:rsidRPr="00856064">
                        <w:t xml:space="preserve">  </w:t>
                      </w:r>
                      <w:sdt>
                        <w:sdtPr>
                          <w:id w:val="-910459685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1E63FE7" wp14:editId="492E40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09905" cy="1152525"/>
                <wp:effectExtent l="0" t="0" r="23495" b="28575"/>
                <wp:wrapNone/>
                <wp:docPr id="58" name="Zaoblený 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1525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Pr="00922CB1" w:rsidRDefault="00060EED" w:rsidP="00060EED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63FE7" id="Zaoblený obdélník 58" o:spid="_x0000_s1055" style="position:absolute;left:0;text-align:left;margin-left:0;margin-top:-.05pt;width:40.15pt;height:90.7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" fillcolor="white [3201]" strokecolor="#00587e" strokeweight="1pt">
                <v:stroke joinstyle="miter"/>
                <v:textbox inset="0,0,0,0">
                  <w:txbxContent>
                    <w:p w:rsidR="00060EED" w:rsidRPr="00922CB1" w:rsidRDefault="00060EED" w:rsidP="00060EED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81454EA" wp14:editId="6F0A7B6F">
                <wp:simplePos x="0" y="0"/>
                <wp:positionH relativeFrom="margin">
                  <wp:posOffset>614680</wp:posOffset>
                </wp:positionH>
                <wp:positionV relativeFrom="paragraph">
                  <wp:posOffset>713740</wp:posOffset>
                </wp:positionV>
                <wp:extent cx="5314315" cy="428625"/>
                <wp:effectExtent l="0" t="0" r="19685" b="28575"/>
                <wp:wrapNone/>
                <wp:docPr id="88" name="Zaoblený 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315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Pr="003F5904" w:rsidRDefault="00060EED" w:rsidP="00060EED">
                            <w:pPr>
                              <w:pStyle w:val="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Pokud ano, kým? Případně uveďte důvod změny právního zástupce?</w:t>
                            </w:r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454EA" id="Zaoblený obdélník 88" o:spid="_x0000_s1056" style="position:absolute;left:0;text-align:left;margin-left:48.4pt;margin-top:56.2pt;width:418.45pt;height:33.7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" fillcolor="white [3201]" strokecolor="#00587e" strokeweight="1pt">
                <v:stroke joinstyle="miter"/>
                <v:textbox>
                  <w:txbxContent>
                    <w:p w:rsidR="00060EED" w:rsidRPr="003F5904" w:rsidRDefault="00060EED" w:rsidP="00060EED">
                      <w:pPr>
                        <w:pStyle w:val="Text"/>
                        <w:rPr>
                          <w:sz w:val="22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20"/>
                        </w:rPr>
                        <w:t>Pokud ano, kým? Případně uveďte důvod změny právního zástupce?</w:t>
                      </w:r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7F8480A" wp14:editId="5AF04FA5">
                <wp:simplePos x="0" y="0"/>
                <wp:positionH relativeFrom="margin">
                  <wp:posOffset>614680</wp:posOffset>
                </wp:positionH>
                <wp:positionV relativeFrom="paragraph">
                  <wp:posOffset>1266190</wp:posOffset>
                </wp:positionV>
                <wp:extent cx="5304155" cy="781050"/>
                <wp:effectExtent l="0" t="0" r="10795" b="19050"/>
                <wp:wrapNone/>
                <wp:docPr id="89" name="Zaoblený 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155" cy="7810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8480A" id="Zaoblený obdélník 89" o:spid="_x0000_s1057" style="position:absolute;left:0;text-align:left;margin-left:48.4pt;margin-top:99.7pt;width:417.65pt;height:61.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FC603BE" wp14:editId="7A8A7DF1">
                <wp:simplePos x="0" y="0"/>
                <wp:positionH relativeFrom="margin">
                  <wp:posOffset>605155</wp:posOffset>
                </wp:positionH>
                <wp:positionV relativeFrom="paragraph">
                  <wp:posOffset>18415</wp:posOffset>
                </wp:positionV>
                <wp:extent cx="2402840" cy="600075"/>
                <wp:effectExtent l="0" t="0" r="16510" b="28575"/>
                <wp:wrapNone/>
                <wp:docPr id="90" name="Zaoblený 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6000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Pr="00745763" w:rsidRDefault="00060EED" w:rsidP="00060EED">
                            <w:pPr>
                              <w:pStyle w:val="Text"/>
                              <w:jc w:val="left"/>
                              <w:rPr>
                                <w:sz w:val="18"/>
                                <w:szCs w:val="19"/>
                              </w:rPr>
                            </w:pPr>
                            <w:r w:rsidRPr="00745763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Byl jste již v této věci právně zastoupen?</w:t>
                            </w:r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603BE" id="Zaoblený obdélník 90" o:spid="_x0000_s1058" style="position:absolute;left:0;text-align:left;margin-left:47.65pt;margin-top:1.45pt;width:189.2pt;height:47.2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" fillcolor="white [3201]" strokecolor="#00587e" strokeweight="1pt">
                <v:stroke joinstyle="miter"/>
                <v:textbox>
                  <w:txbxContent>
                    <w:p w:rsidR="00060EED" w:rsidRPr="00745763" w:rsidRDefault="00060EED" w:rsidP="00060EED">
                      <w:pPr>
                        <w:pStyle w:val="Text"/>
                        <w:jc w:val="left"/>
                        <w:rPr>
                          <w:sz w:val="18"/>
                          <w:szCs w:val="19"/>
                        </w:rPr>
                      </w:pPr>
                      <w:r w:rsidRPr="00745763">
                        <w:rPr>
                          <w:b/>
                          <w:color w:val="00587E"/>
                          <w:sz w:val="18"/>
                          <w:szCs w:val="19"/>
                        </w:rPr>
                        <w:t>Byl jste již v této věci právně zastoupen?</w:t>
                      </w:r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B43AF3D" wp14:editId="6EA6AAFF">
                <wp:simplePos x="0" y="0"/>
                <wp:positionH relativeFrom="margin">
                  <wp:posOffset>3091180</wp:posOffset>
                </wp:positionH>
                <wp:positionV relativeFrom="paragraph">
                  <wp:posOffset>8890</wp:posOffset>
                </wp:positionV>
                <wp:extent cx="2837815" cy="609600"/>
                <wp:effectExtent l="0" t="0" r="19685" b="19050"/>
                <wp:wrapNone/>
                <wp:docPr id="59" name="Zaoblený 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609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Ano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2007780786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Ne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48997507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:rsidR="00060EED" w:rsidRPr="003F5904" w:rsidRDefault="00060EED" w:rsidP="00060EED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3AF3D" id="Zaoblený obdélník 59" o:spid="_x0000_s1059" style="position:absolute;left:0;text-align:left;margin-left:243.4pt;margin-top:.7pt;width:223.45pt;height:48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Ano</w:t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2007780786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Ne</w:t>
                      </w: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48997507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:rsidR="00060EED" w:rsidRPr="003F5904" w:rsidRDefault="00060EED" w:rsidP="00060EED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60EED" w:rsidRDefault="00060EED" w:rsidP="00893C49">
      <w:pPr>
        <w:pStyle w:val="Text"/>
      </w:pPr>
    </w:p>
    <w:p w:rsidR="00060EED" w:rsidRDefault="00060EED" w:rsidP="00893C49">
      <w:pPr>
        <w:pStyle w:val="Text"/>
      </w:pPr>
    </w:p>
    <w:p w:rsidR="00060EED" w:rsidRDefault="00060EED" w:rsidP="00893C49">
      <w:pPr>
        <w:pStyle w:val="Text"/>
      </w:pPr>
    </w:p>
    <w:p w:rsidR="00060EED" w:rsidRDefault="00060EED" w:rsidP="00893C49">
      <w:pPr>
        <w:pStyle w:val="Text"/>
      </w:pPr>
    </w:p>
    <w:p w:rsidR="00060EED" w:rsidRDefault="00060EED" w:rsidP="00893C49">
      <w:pPr>
        <w:pStyle w:val="Text"/>
      </w:pPr>
    </w:p>
    <w:p w:rsidR="00060EED" w:rsidRDefault="00060EED" w:rsidP="00893C49">
      <w:pPr>
        <w:pStyle w:val="Text"/>
      </w:pPr>
    </w:p>
    <w:p w:rsidR="00060EED" w:rsidRDefault="00060EED" w:rsidP="00893C49">
      <w:pPr>
        <w:pStyle w:val="Text"/>
      </w:pPr>
    </w:p>
    <w:p w:rsidR="00060EED" w:rsidRDefault="00060EED" w:rsidP="00893C49">
      <w:pPr>
        <w:pStyle w:val="Text"/>
      </w:pPr>
    </w:p>
    <w:p w:rsidR="00505F20" w:rsidRDefault="00505F20" w:rsidP="00893C49">
      <w:pPr>
        <w:pStyle w:val="Text"/>
      </w:pPr>
    </w:p>
    <w:p w:rsidR="00420519" w:rsidRPr="00420519" w:rsidRDefault="00420519" w:rsidP="00420519"/>
    <w:p w:rsidR="00420519" w:rsidRPr="00420519" w:rsidRDefault="00893C49" w:rsidP="00420519">
      <w:r w:rsidRPr="00420519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929EB5" wp14:editId="48DF6822">
                <wp:simplePos x="0" y="0"/>
                <wp:positionH relativeFrom="margin">
                  <wp:align>left</wp:align>
                </wp:positionH>
                <wp:positionV relativeFrom="paragraph">
                  <wp:posOffset>4798</wp:posOffset>
                </wp:positionV>
                <wp:extent cx="509905" cy="1307805"/>
                <wp:effectExtent l="0" t="0" r="23495" b="26035"/>
                <wp:wrapNone/>
                <wp:docPr id="28" name="Zaoblený 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3078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Pr="00922CB1" w:rsidRDefault="00060EED" w:rsidP="00420519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29EB5" id="Zaoblený obdélník 28" o:spid="_x0000_s1060" style="position:absolute;left:0;text-align:left;margin-left:0;margin-top:.4pt;width:40.15pt;height:103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" fillcolor="white [3201]" strokecolor="#00587e" strokeweight="1pt">
                <v:stroke joinstyle="miter"/>
                <v:textbox inset="0,0,0,0">
                  <w:txbxContent>
                    <w:p w:rsidR="00420519" w:rsidRPr="00922CB1" w:rsidRDefault="00060EED" w:rsidP="00420519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34E00F" wp14:editId="60846FB2">
                <wp:simplePos x="0" y="0"/>
                <wp:positionH relativeFrom="margin">
                  <wp:posOffset>3129280</wp:posOffset>
                </wp:positionH>
                <wp:positionV relativeFrom="paragraph">
                  <wp:posOffset>12065</wp:posOffset>
                </wp:positionV>
                <wp:extent cx="2837815" cy="669290"/>
                <wp:effectExtent l="0" t="0" r="19685" b="16510"/>
                <wp:wrapNone/>
                <wp:docPr id="30" name="Zaoblený 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6692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Default="00420519" w:rsidP="0042051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Ano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2098084674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Ne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351696144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:rsidR="00420519" w:rsidRPr="003F5904" w:rsidRDefault="00420519" w:rsidP="0042051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20519" w:rsidRDefault="00420519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4E00F" id="Zaoblený obdélník 30" o:spid="_x0000_s1061" style="position:absolute;left:0;text-align:left;margin-left:246.4pt;margin-top:.95pt;width:223.45pt;height:52.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" fillcolor="white [3201]" strokecolor="#00587e" strokeweight="1pt">
                <v:stroke joinstyle="miter"/>
                <v:textbox>
                  <w:txbxContent>
                    <w:p w:rsidR="00420519" w:rsidRDefault="00420519" w:rsidP="0042051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Ano</w:t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2098084674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Ne</w:t>
                      </w: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351696144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:rsidR="00420519" w:rsidRPr="003F5904" w:rsidRDefault="00420519" w:rsidP="0042051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420519" w:rsidRDefault="00420519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8CFAC0" wp14:editId="277C90B0">
                <wp:simplePos x="0" y="0"/>
                <wp:positionH relativeFrom="margin">
                  <wp:posOffset>620233</wp:posOffset>
                </wp:positionH>
                <wp:positionV relativeFrom="paragraph">
                  <wp:posOffset>12508</wp:posOffset>
                </wp:positionV>
                <wp:extent cx="2360295" cy="690880"/>
                <wp:effectExtent l="0" t="0" r="20955" b="13970"/>
                <wp:wrapNone/>
                <wp:docPr id="29" name="Zaoblený 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6908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Pr="00420519" w:rsidRDefault="00CE5055" w:rsidP="00420519">
                            <w:pPr>
                              <w:pStyle w:val="Tex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>Došlo k jakémukoliv vyhodnocení pojistné události</w:t>
                            </w:r>
                            <w:r w:rsidR="00420519" w:rsidRPr="00420519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 xml:space="preserve"> pojišťovnou?</w:t>
                            </w:r>
                          </w:p>
                          <w:p w:rsidR="00420519" w:rsidRDefault="00420519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CFAC0" id="Zaoblený obdélník 29" o:spid="_x0000_s1062" style="position:absolute;left:0;text-align:left;margin-left:48.85pt;margin-top:1pt;width:185.85pt;height:54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" fillcolor="white [3201]" strokecolor="#00587e" strokeweight="1pt">
                <v:stroke joinstyle="miter"/>
                <v:textbox>
                  <w:txbxContent>
                    <w:p w:rsidR="00420519" w:rsidRPr="00420519" w:rsidRDefault="00CE5055" w:rsidP="00420519">
                      <w:pPr>
                        <w:pStyle w:val="Tex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19"/>
                          <w:szCs w:val="19"/>
                        </w:rPr>
                        <w:t>Došlo k jakémukoliv vyhodnocení pojistné události</w:t>
                      </w:r>
                      <w:r w:rsidR="00420519" w:rsidRPr="00420519">
                        <w:rPr>
                          <w:b/>
                          <w:color w:val="00587E"/>
                          <w:sz w:val="19"/>
                          <w:szCs w:val="19"/>
                        </w:rPr>
                        <w:t xml:space="preserve"> pojišťovnou?</w:t>
                      </w:r>
                    </w:p>
                    <w:p w:rsidR="00420519" w:rsidRDefault="00420519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0519" w:rsidRPr="00420519" w:rsidRDefault="00420519" w:rsidP="00420519"/>
    <w:p w:rsidR="00420519" w:rsidRPr="00420519" w:rsidRDefault="00420519" w:rsidP="00420519"/>
    <w:p w:rsidR="00420519" w:rsidRPr="00420519" w:rsidRDefault="008B214B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C85DAE" wp14:editId="72BE9A8C">
                <wp:simplePos x="0" y="0"/>
                <wp:positionH relativeFrom="margin">
                  <wp:posOffset>619598</wp:posOffset>
                </wp:positionH>
                <wp:positionV relativeFrom="paragraph">
                  <wp:posOffset>48260</wp:posOffset>
                </wp:positionV>
                <wp:extent cx="5326380" cy="446405"/>
                <wp:effectExtent l="0" t="0" r="26670" b="10795"/>
                <wp:wrapNone/>
                <wp:docPr id="31" name="Zaoblený 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Pr="00420519" w:rsidRDefault="00420519" w:rsidP="00420519">
                            <w:pPr>
                              <w:pStyle w:val="Text"/>
                              <w:rPr>
                                <w:sz w:val="22"/>
                                <w:szCs w:val="19"/>
                              </w:rPr>
                            </w:pPr>
                            <w:r w:rsidRPr="00420519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Pokud ano, </w:t>
                            </w:r>
                            <w:r w:rsidR="00CE5055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jak byla pojistná událost vyhodnocena</w:t>
                            </w:r>
                            <w:r w:rsidRPr="00420519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?</w:t>
                            </w:r>
                          </w:p>
                          <w:p w:rsidR="00420519" w:rsidRDefault="00420519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85DAE" id="Zaoblený obdélník 31" o:spid="_x0000_s1063" style="position:absolute;left:0;text-align:left;margin-left:48.8pt;margin-top:3.8pt;width:419.4pt;height:35.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" fillcolor="white [3201]" strokecolor="#00587e" strokeweight="1pt">
                <v:stroke joinstyle="miter"/>
                <v:textbox>
                  <w:txbxContent>
                    <w:p w:rsidR="00420519" w:rsidRPr="00420519" w:rsidRDefault="00420519" w:rsidP="00420519">
                      <w:pPr>
                        <w:pStyle w:val="Text"/>
                        <w:rPr>
                          <w:sz w:val="22"/>
                          <w:szCs w:val="19"/>
                        </w:rPr>
                      </w:pPr>
                      <w:r w:rsidRPr="00420519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Pokud ano, </w:t>
                      </w:r>
                      <w:r w:rsidR="00CE5055">
                        <w:rPr>
                          <w:b/>
                          <w:color w:val="00587E"/>
                          <w:sz w:val="22"/>
                          <w:szCs w:val="19"/>
                        </w:rPr>
                        <w:t>jak byla pojistná událost vyhodnocena</w:t>
                      </w:r>
                      <w:r w:rsidRPr="00420519">
                        <w:rPr>
                          <w:b/>
                          <w:color w:val="00587E"/>
                          <w:sz w:val="22"/>
                          <w:szCs w:val="19"/>
                        </w:rPr>
                        <w:t>?</w:t>
                      </w:r>
                    </w:p>
                    <w:p w:rsidR="00420519" w:rsidRDefault="00420519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0519" w:rsidRPr="00420519" w:rsidRDefault="00420519" w:rsidP="00420519"/>
    <w:p w:rsidR="00420519" w:rsidRPr="00420519" w:rsidRDefault="00CE5055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961318" wp14:editId="46672C4D">
                <wp:simplePos x="0" y="0"/>
                <wp:positionH relativeFrom="margin">
                  <wp:posOffset>631293</wp:posOffset>
                </wp:positionH>
                <wp:positionV relativeFrom="paragraph">
                  <wp:posOffset>67354</wp:posOffset>
                </wp:positionV>
                <wp:extent cx="5304480" cy="552893"/>
                <wp:effectExtent l="0" t="0" r="10795" b="19050"/>
                <wp:wrapNone/>
                <wp:docPr id="38" name="Zaoblený 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480" cy="552893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055" w:rsidRPr="00CE5055" w:rsidRDefault="00CE5055" w:rsidP="00CE5055">
                            <w:pPr>
                              <w:pStyle w:val="Text"/>
                              <w:rPr>
                                <w:sz w:val="28"/>
                                <w:szCs w:val="36"/>
                              </w:rPr>
                            </w:pPr>
                            <w:r w:rsidRPr="00CE5055">
                              <w:rPr>
                                <w:sz w:val="24"/>
                                <w:szCs w:val="36"/>
                              </w:rPr>
                              <w:t>Totální škoda</w:t>
                            </w:r>
                            <w:r w:rsidRPr="00CE5055">
                              <w:rPr>
                                <w:sz w:val="28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4"/>
                                  <w:szCs w:val="36"/>
                                </w:rPr>
                                <w:id w:val="1114255264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E505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CE5055">
                              <w:rPr>
                                <w:sz w:val="24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36"/>
                              </w:rPr>
                              <w:t xml:space="preserve">     </w:t>
                            </w:r>
                            <w:r w:rsidRPr="00CE5055">
                              <w:rPr>
                                <w:sz w:val="24"/>
                                <w:szCs w:val="36"/>
                              </w:rPr>
                              <w:t>Oprava servisem</w:t>
                            </w:r>
                            <w:r w:rsidRPr="00CE5055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24"/>
                                  <w:szCs w:val="36"/>
                                </w:rPr>
                                <w:id w:val="1440883448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E505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CE5055">
                              <w:rPr>
                                <w:sz w:val="24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36"/>
                              </w:rPr>
                              <w:t xml:space="preserve">  </w:t>
                            </w:r>
                            <w:r w:rsidR="00893C49">
                              <w:rPr>
                                <w:sz w:val="24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36"/>
                              </w:rPr>
                              <w:t xml:space="preserve">     </w:t>
                            </w:r>
                            <w:r w:rsidRPr="00CE5055">
                              <w:rPr>
                                <w:sz w:val="24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6"/>
                              </w:rPr>
                              <w:t>Rozpočet</w:t>
                            </w:r>
                            <w:r w:rsidRPr="00CE5055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24"/>
                                  <w:szCs w:val="36"/>
                                </w:rPr>
                                <w:id w:val="-1834057472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E505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CE5055">
                              <w:rPr>
                                <w:sz w:val="24"/>
                                <w:szCs w:val="36"/>
                              </w:rPr>
                              <w:t xml:space="preserve">     </w:t>
                            </w:r>
                          </w:p>
                          <w:p w:rsidR="00CE5055" w:rsidRPr="003F5904" w:rsidRDefault="00CE5055" w:rsidP="00CE5055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E5055" w:rsidRDefault="00CE5055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61318" id="Zaoblený obdélník 38" o:spid="_x0000_s1064" style="position:absolute;left:0;text-align:left;margin-left:49.7pt;margin-top:5.3pt;width:417.7pt;height:43.5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" fillcolor="white [3201]" strokecolor="#00587e" strokeweight="1pt">
                <v:stroke joinstyle="miter"/>
                <v:textbox>
                  <w:txbxContent>
                    <w:p w:rsidR="00CE5055" w:rsidRPr="00CE5055" w:rsidRDefault="00CE5055" w:rsidP="00CE5055">
                      <w:pPr>
                        <w:pStyle w:val="Text"/>
                        <w:rPr>
                          <w:sz w:val="28"/>
                          <w:szCs w:val="36"/>
                        </w:rPr>
                      </w:pPr>
                      <w:r w:rsidRPr="00CE5055">
                        <w:rPr>
                          <w:sz w:val="24"/>
                          <w:szCs w:val="36"/>
                        </w:rPr>
                        <w:t>Totální škoda</w:t>
                      </w:r>
                      <w:r w:rsidRPr="00CE5055">
                        <w:rPr>
                          <w:sz w:val="28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24"/>
                            <w:szCs w:val="36"/>
                          </w:rPr>
                          <w:id w:val="1114255264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E5055">
                            <w:rPr>
                              <w:rFonts w:ascii="MS Gothic" w:eastAsia="MS Gothic" w:hAnsi="MS Gothic" w:hint="eastAsia"/>
                              <w:sz w:val="24"/>
                              <w:szCs w:val="36"/>
                            </w:rPr>
                            <w:t>☐</w:t>
                          </w:r>
                        </w:sdtContent>
                      </w:sdt>
                      <w:r w:rsidRPr="00CE5055">
                        <w:rPr>
                          <w:sz w:val="24"/>
                          <w:szCs w:val="36"/>
                        </w:rPr>
                        <w:t xml:space="preserve">       </w:t>
                      </w:r>
                      <w:r>
                        <w:rPr>
                          <w:sz w:val="24"/>
                          <w:szCs w:val="36"/>
                        </w:rPr>
                        <w:t xml:space="preserve">     </w:t>
                      </w:r>
                      <w:r w:rsidRPr="00CE5055">
                        <w:rPr>
                          <w:sz w:val="24"/>
                          <w:szCs w:val="36"/>
                        </w:rPr>
                        <w:t>Oprava servisem</w:t>
                      </w:r>
                      <w:r w:rsidRPr="00CE5055">
                        <w:rPr>
                          <w:sz w:val="28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24"/>
                            <w:szCs w:val="36"/>
                          </w:rPr>
                          <w:id w:val="1440883448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E5055">
                            <w:rPr>
                              <w:rFonts w:ascii="MS Gothic" w:eastAsia="MS Gothic" w:hAnsi="MS Gothic" w:hint="eastAsia"/>
                              <w:sz w:val="24"/>
                              <w:szCs w:val="36"/>
                            </w:rPr>
                            <w:t>☐</w:t>
                          </w:r>
                        </w:sdtContent>
                      </w:sdt>
                      <w:r w:rsidRPr="00CE5055">
                        <w:rPr>
                          <w:sz w:val="24"/>
                          <w:szCs w:val="36"/>
                        </w:rPr>
                        <w:t xml:space="preserve">    </w:t>
                      </w:r>
                      <w:r>
                        <w:rPr>
                          <w:sz w:val="24"/>
                          <w:szCs w:val="36"/>
                        </w:rPr>
                        <w:t xml:space="preserve">  </w:t>
                      </w:r>
                      <w:r w:rsidR="00893C49">
                        <w:rPr>
                          <w:sz w:val="24"/>
                          <w:szCs w:val="36"/>
                        </w:rPr>
                        <w:t xml:space="preserve">   </w:t>
                      </w:r>
                      <w:r>
                        <w:rPr>
                          <w:sz w:val="24"/>
                          <w:szCs w:val="36"/>
                        </w:rPr>
                        <w:t xml:space="preserve">     </w:t>
                      </w:r>
                      <w:r w:rsidRPr="00CE5055">
                        <w:rPr>
                          <w:sz w:val="24"/>
                          <w:szCs w:val="36"/>
                        </w:rPr>
                        <w:t xml:space="preserve"> </w:t>
                      </w:r>
                      <w:r>
                        <w:rPr>
                          <w:sz w:val="24"/>
                          <w:szCs w:val="36"/>
                        </w:rPr>
                        <w:t>Rozpočet</w:t>
                      </w:r>
                      <w:r w:rsidRPr="00CE5055">
                        <w:rPr>
                          <w:sz w:val="28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24"/>
                            <w:szCs w:val="36"/>
                          </w:rPr>
                          <w:id w:val="-1834057472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E5055">
                            <w:rPr>
                              <w:rFonts w:ascii="MS Gothic" w:eastAsia="MS Gothic" w:hAnsi="MS Gothic" w:hint="eastAsia"/>
                              <w:sz w:val="24"/>
                              <w:szCs w:val="36"/>
                            </w:rPr>
                            <w:t>☐</w:t>
                          </w:r>
                        </w:sdtContent>
                      </w:sdt>
                      <w:r w:rsidRPr="00CE5055">
                        <w:rPr>
                          <w:sz w:val="24"/>
                          <w:szCs w:val="36"/>
                        </w:rPr>
                        <w:t xml:space="preserve">     </w:t>
                      </w:r>
                    </w:p>
                    <w:p w:rsidR="00CE5055" w:rsidRPr="003F5904" w:rsidRDefault="00CE5055" w:rsidP="00CE5055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CE5055" w:rsidRDefault="00CE5055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0519" w:rsidRDefault="00420519" w:rsidP="00420519"/>
    <w:p w:rsidR="00CE5055" w:rsidRPr="00420519" w:rsidRDefault="00CE5055" w:rsidP="00420519"/>
    <w:p w:rsidR="00060EED" w:rsidRDefault="00060EED" w:rsidP="00420519"/>
    <w:p w:rsidR="00420519" w:rsidRPr="00420519" w:rsidRDefault="00893C49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1648FA" wp14:editId="05FA74C4">
                <wp:simplePos x="0" y="0"/>
                <wp:positionH relativeFrom="margin">
                  <wp:posOffset>610028</wp:posOffset>
                </wp:positionH>
                <wp:positionV relativeFrom="paragraph">
                  <wp:posOffset>269786</wp:posOffset>
                </wp:positionV>
                <wp:extent cx="5369442" cy="499731"/>
                <wp:effectExtent l="0" t="0" r="22225" b="15240"/>
                <wp:wrapNone/>
                <wp:docPr id="40" name="Zaoblený 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442" cy="49973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Pr="00893C49" w:rsidRDefault="00893C49" w:rsidP="00420519">
                            <w:pPr>
                              <w:pStyle w:val="Text"/>
                              <w:rPr>
                                <w:sz w:val="22"/>
                                <w:szCs w:val="19"/>
                              </w:rPr>
                            </w:pPr>
                            <w:r w:rsidRPr="00893C49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Popište, v čem konkrétně jste nespokojen/a s postupem pojišťovny.</w:t>
                            </w:r>
                          </w:p>
                          <w:p w:rsidR="00420519" w:rsidRDefault="00420519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648FA" id="Zaoblený obdélník 40" o:spid="_x0000_s1065" style="position:absolute;left:0;text-align:left;margin-left:48.05pt;margin-top:21.25pt;width:422.8pt;height:39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:rsidR="00420519" w:rsidRPr="00893C49" w:rsidRDefault="00893C49" w:rsidP="00420519">
                      <w:pPr>
                        <w:pStyle w:val="Text"/>
                        <w:rPr>
                          <w:sz w:val="22"/>
                          <w:szCs w:val="19"/>
                        </w:rPr>
                      </w:pPr>
                      <w:r w:rsidRPr="00893C49">
                        <w:rPr>
                          <w:b/>
                          <w:color w:val="00587E"/>
                          <w:sz w:val="22"/>
                          <w:szCs w:val="19"/>
                        </w:rPr>
                        <w:t>Popište, v čem konkrétně jste nespokojen/a s postupem pojišťovny.</w:t>
                      </w:r>
                    </w:p>
                    <w:p w:rsidR="00420519" w:rsidRDefault="00420519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0519" w:rsidRPr="00420519" w:rsidRDefault="00893C49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94BD36" wp14:editId="372BCADC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509905" cy="509270"/>
                <wp:effectExtent l="0" t="0" r="23495" b="24130"/>
                <wp:wrapNone/>
                <wp:docPr id="39" name="Zaoblený 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5092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Pr="00922CB1" w:rsidRDefault="00060EED" w:rsidP="00420519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4BD36" id="Zaoblený obdélník 39" o:spid="_x0000_s1066" style="position:absolute;left:0;text-align:left;margin-left:0;margin-top:.4pt;width:40.15pt;height:40.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" fillcolor="white [3201]" strokecolor="#00587e" strokeweight="1pt">
                <v:stroke joinstyle="miter"/>
                <v:textbox inset="0,0,0,0">
                  <w:txbxContent>
                    <w:p w:rsidR="00420519" w:rsidRPr="00922CB1" w:rsidRDefault="00060EED" w:rsidP="00420519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0519" w:rsidRPr="00420519" w:rsidRDefault="00420519" w:rsidP="00420519">
      <w:pPr>
        <w:tabs>
          <w:tab w:val="left" w:pos="2562"/>
        </w:tabs>
      </w:pPr>
      <w:r>
        <w:tab/>
      </w:r>
    </w:p>
    <w:p w:rsidR="00420519" w:rsidRDefault="00893C49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AD93DF" wp14:editId="2F0EA269">
                <wp:simplePos x="0" y="0"/>
                <wp:positionH relativeFrom="margin">
                  <wp:posOffset>620661</wp:posOffset>
                </wp:positionH>
                <wp:positionV relativeFrom="paragraph">
                  <wp:posOffset>118907</wp:posOffset>
                </wp:positionV>
                <wp:extent cx="5315585" cy="1360968"/>
                <wp:effectExtent l="0" t="0" r="18415" b="10795"/>
                <wp:wrapNone/>
                <wp:docPr id="43" name="Zaoblený 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585" cy="136096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Default="001774E6" w:rsidP="00420519">
                            <w:pPr>
                              <w:pStyle w:val="Text"/>
                            </w:pPr>
                            <w:sdt>
                              <w:sdtPr>
                                <w:id w:val="-1709406307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FB11DD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D93DF" id="Zaoblený obdélník 43" o:spid="_x0000_s1067" style="position:absolute;left:0;text-align:left;margin-left:48.85pt;margin-top:9.35pt;width:418.55pt;height:107.1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:rsidR="00420519" w:rsidRDefault="001774E6" w:rsidP="00420519">
                      <w:pPr>
                        <w:pStyle w:val="Text"/>
                      </w:pPr>
                      <w:sdt>
                        <w:sdtPr>
                          <w:id w:val="-1709406307"/>
                          <w:lock w:val="sdtLocked"/>
                          <w:showingPlcHdr/>
                          <w:text/>
                        </w:sdtPr>
                        <w:sdtEndPr/>
                        <w:sdtContent>
                          <w:r w:rsidR="00FB11DD"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0519" w:rsidRDefault="00420519" w:rsidP="00420519"/>
    <w:p w:rsidR="00420519" w:rsidRDefault="00420519" w:rsidP="00420519"/>
    <w:p w:rsidR="00420519" w:rsidRDefault="00420519" w:rsidP="00420519"/>
    <w:p w:rsidR="00420519" w:rsidRDefault="00420519" w:rsidP="00420519"/>
    <w:p w:rsidR="00420519" w:rsidRDefault="00420519" w:rsidP="00420519"/>
    <w:p w:rsidR="00420519" w:rsidRDefault="00420519" w:rsidP="00420519"/>
    <w:p w:rsidR="00893C49" w:rsidRDefault="00420519" w:rsidP="00420519">
      <w:pPr>
        <w:tabs>
          <w:tab w:val="left" w:pos="3500"/>
        </w:tabs>
      </w:pPr>
      <w:r>
        <w:tab/>
      </w:r>
    </w:p>
    <w:p w:rsidR="00893C49" w:rsidRDefault="00893C49" w:rsidP="00420519">
      <w:pPr>
        <w:tabs>
          <w:tab w:val="left" w:pos="3500"/>
        </w:tabs>
      </w:pPr>
    </w:p>
    <w:p w:rsidR="00420519" w:rsidRDefault="00CB37A0" w:rsidP="00420519">
      <w:pPr>
        <w:tabs>
          <w:tab w:val="left" w:pos="3500"/>
        </w:tabs>
      </w:pP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F1ED06" wp14:editId="1C1ECDA2">
                <wp:simplePos x="0" y="0"/>
                <wp:positionH relativeFrom="margin">
                  <wp:align>left</wp:align>
                </wp:positionH>
                <wp:positionV relativeFrom="paragraph">
                  <wp:posOffset>3972</wp:posOffset>
                </wp:positionV>
                <wp:extent cx="509905" cy="1732945"/>
                <wp:effectExtent l="0" t="0" r="23495" b="19685"/>
                <wp:wrapNone/>
                <wp:docPr id="46" name="Zaoblený 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7329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Pr="00922CB1" w:rsidRDefault="00060EED" w:rsidP="00420519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1ED06" id="Zaoblený obdélník 46" o:spid="_x0000_s1068" style="position:absolute;left:0;text-align:left;margin-left:0;margin-top:.3pt;width:40.15pt;height:136.4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" fillcolor="white [3201]" strokecolor="#00587e" strokeweight="1pt">
                <v:stroke joinstyle="miter"/>
                <v:textbox inset="0,0,0,0">
                  <w:txbxContent>
                    <w:p w:rsidR="00420519" w:rsidRPr="00922CB1" w:rsidRDefault="00060EED" w:rsidP="00420519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F8D0DA" wp14:editId="22713242">
                <wp:simplePos x="0" y="0"/>
                <wp:positionH relativeFrom="margin">
                  <wp:posOffset>3119312</wp:posOffset>
                </wp:positionH>
                <wp:positionV relativeFrom="paragraph">
                  <wp:posOffset>3973</wp:posOffset>
                </wp:positionV>
                <wp:extent cx="2837815" cy="574040"/>
                <wp:effectExtent l="0" t="0" r="19685" b="16510"/>
                <wp:wrapNone/>
                <wp:docPr id="48" name="Zaoblený 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Default="00420519" w:rsidP="0042051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Ano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1613244275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C7F6E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Ne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937258843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:rsidR="00420519" w:rsidRPr="003F5904" w:rsidRDefault="00420519" w:rsidP="0042051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20519" w:rsidRDefault="00420519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8D0DA" id="Zaoblený obdélník 48" o:spid="_x0000_s1069" style="position:absolute;left:0;text-align:left;margin-left:245.6pt;margin-top:.3pt;width:223.45pt;height:45.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" fillcolor="white [3201]" strokecolor="#00587e" strokeweight="1pt">
                <v:stroke joinstyle="miter"/>
                <v:textbox>
                  <w:txbxContent>
                    <w:p w:rsidR="00420519" w:rsidRDefault="00420519" w:rsidP="0042051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Ano</w:t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1613244275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C7F6E"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Ne</w:t>
                      </w: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937258843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:rsidR="00420519" w:rsidRPr="003F5904" w:rsidRDefault="00420519" w:rsidP="0042051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420519" w:rsidRDefault="00420519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31C36B" wp14:editId="2222C1E1">
                <wp:simplePos x="0" y="0"/>
                <wp:positionH relativeFrom="margin">
                  <wp:posOffset>610028</wp:posOffset>
                </wp:positionH>
                <wp:positionV relativeFrom="paragraph">
                  <wp:posOffset>3972</wp:posOffset>
                </wp:positionV>
                <wp:extent cx="2402840" cy="574159"/>
                <wp:effectExtent l="0" t="0" r="16510" b="16510"/>
                <wp:wrapNone/>
                <wp:docPr id="47" name="Zaoblený 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574159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Pr="00CB37A0" w:rsidRDefault="00420519" w:rsidP="00CB37A0">
                            <w:pPr>
                              <w:pStyle w:val="Text"/>
                              <w:jc w:val="left"/>
                              <w:rPr>
                                <w:sz w:val="18"/>
                                <w:szCs w:val="19"/>
                              </w:rPr>
                            </w:pPr>
                            <w:r w:rsidRPr="00CB37A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Došlo k</w:t>
                            </w:r>
                            <w:r w:rsidR="00CB37A0" w:rsidRPr="00CB37A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 vyplacení nějaké</w:t>
                            </w:r>
                            <w:r w:rsidR="008C7F6E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ho</w:t>
                            </w:r>
                            <w:r w:rsidR="00CB37A0" w:rsidRPr="00CB37A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plnění ze strany zaměstnavatele či pojišťovny?</w:t>
                            </w:r>
                          </w:p>
                          <w:p w:rsidR="00420519" w:rsidRDefault="00420519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1C36B" id="Zaoblený obdélník 47" o:spid="_x0000_s1070" style="position:absolute;left:0;text-align:left;margin-left:48.05pt;margin-top:.3pt;width:189.2pt;height:45.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" fillcolor="white [3201]" strokecolor="#00587e" strokeweight="1pt">
                <v:stroke joinstyle="miter"/>
                <v:textbox>
                  <w:txbxContent>
                    <w:p w:rsidR="00420519" w:rsidRPr="00CB37A0" w:rsidRDefault="00420519" w:rsidP="00CB37A0">
                      <w:pPr>
                        <w:pStyle w:val="Text"/>
                        <w:jc w:val="left"/>
                        <w:rPr>
                          <w:sz w:val="18"/>
                          <w:szCs w:val="19"/>
                        </w:rPr>
                      </w:pPr>
                      <w:r w:rsidRPr="00CB37A0">
                        <w:rPr>
                          <w:b/>
                          <w:color w:val="00587E"/>
                          <w:sz w:val="18"/>
                          <w:szCs w:val="19"/>
                        </w:rPr>
                        <w:t>Došlo k</w:t>
                      </w:r>
                      <w:r w:rsidR="00CB37A0" w:rsidRPr="00CB37A0">
                        <w:rPr>
                          <w:b/>
                          <w:color w:val="00587E"/>
                          <w:sz w:val="18"/>
                          <w:szCs w:val="19"/>
                        </w:rPr>
                        <w:t> vyplacení nějaké</w:t>
                      </w:r>
                      <w:r w:rsidR="008C7F6E">
                        <w:rPr>
                          <w:b/>
                          <w:color w:val="00587E"/>
                          <w:sz w:val="18"/>
                          <w:szCs w:val="19"/>
                        </w:rPr>
                        <w:t>ho</w:t>
                      </w:r>
                      <w:r w:rsidR="00CB37A0" w:rsidRPr="00CB37A0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plnění ze strany zaměstnavatele či pojišťovny?</w:t>
                      </w:r>
                    </w:p>
                    <w:p w:rsidR="00420519" w:rsidRDefault="00420519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37A0" w:rsidRDefault="00CB37A0" w:rsidP="00420519">
      <w:pPr>
        <w:tabs>
          <w:tab w:val="left" w:pos="3500"/>
        </w:tabs>
      </w:pP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BDEB01" wp14:editId="15ED6ABF">
                <wp:simplePos x="0" y="0"/>
                <wp:positionH relativeFrom="margin">
                  <wp:posOffset>610028</wp:posOffset>
                </wp:positionH>
                <wp:positionV relativeFrom="paragraph">
                  <wp:posOffset>364017</wp:posOffset>
                </wp:positionV>
                <wp:extent cx="2402840" cy="584599"/>
                <wp:effectExtent l="0" t="0" r="16510" b="25400"/>
                <wp:wrapNone/>
                <wp:docPr id="52" name="Zaoblený 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584599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7A0" w:rsidRPr="00CB37A0" w:rsidRDefault="00CB37A0" w:rsidP="00CB37A0">
                            <w:pPr>
                              <w:pStyle w:val="Text"/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r w:rsidRPr="00CB37A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Kdy k vyplacení došlo</w:t>
                            </w:r>
                            <w:r w:rsidRPr="00CB37A0">
                              <w:rPr>
                                <w:b/>
                                <w:color w:val="00587E"/>
                                <w:sz w:val="24"/>
                                <w:szCs w:val="19"/>
                              </w:rPr>
                              <w:t>?</w:t>
                            </w:r>
                          </w:p>
                          <w:p w:rsidR="00CB37A0" w:rsidRDefault="00CB37A0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DEB01" id="Zaoblený obdélník 52" o:spid="_x0000_s1071" style="position:absolute;left:0;text-align:left;margin-left:48.05pt;margin-top:28.65pt;width:189.2pt;height:46.0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" fillcolor="white [3201]" strokecolor="#00587e" strokeweight="1pt">
                <v:stroke joinstyle="miter"/>
                <v:textbox>
                  <w:txbxContent>
                    <w:p w:rsidR="00CB37A0" w:rsidRPr="00CB37A0" w:rsidRDefault="00CB37A0" w:rsidP="00CB37A0">
                      <w:pPr>
                        <w:pStyle w:val="Text"/>
                        <w:jc w:val="left"/>
                        <w:rPr>
                          <w:sz w:val="24"/>
                          <w:szCs w:val="19"/>
                        </w:rPr>
                      </w:pPr>
                      <w:r w:rsidRPr="00CB37A0">
                        <w:rPr>
                          <w:b/>
                          <w:color w:val="00587E"/>
                          <w:sz w:val="22"/>
                          <w:szCs w:val="19"/>
                        </w:rPr>
                        <w:t>Kdy k vyplacení došlo</w:t>
                      </w:r>
                      <w:r w:rsidRPr="00CB37A0">
                        <w:rPr>
                          <w:b/>
                          <w:color w:val="00587E"/>
                          <w:sz w:val="24"/>
                          <w:szCs w:val="19"/>
                        </w:rPr>
                        <w:t>?</w:t>
                      </w:r>
                    </w:p>
                    <w:p w:rsidR="00CB37A0" w:rsidRDefault="00CB37A0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37A0" w:rsidRDefault="00CB37A0" w:rsidP="00CB37A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8013D8" wp14:editId="3B861797">
                <wp:simplePos x="0" y="0"/>
                <wp:positionH relativeFrom="margin">
                  <wp:posOffset>3119312</wp:posOffset>
                </wp:positionH>
                <wp:positionV relativeFrom="paragraph">
                  <wp:posOffset>98528</wp:posOffset>
                </wp:positionV>
                <wp:extent cx="2838317" cy="573538"/>
                <wp:effectExtent l="0" t="0" r="19685" b="17145"/>
                <wp:wrapNone/>
                <wp:docPr id="53" name="Zaoblený 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17" cy="57353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7A0" w:rsidRDefault="00CB37A0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="00FB11DD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013D8" id="Zaoblený obdélník 53" o:spid="_x0000_s1072" style="position:absolute;left:0;text-align:left;margin-left:245.6pt;margin-top:7.75pt;width:223.5pt;height:45.1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:rsidR="00CB37A0" w:rsidRDefault="00CB37A0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="00FB11DD">
                        <w:rPr>
                          <w:b/>
                          <w:color w:val="00587E"/>
                          <w:sz w:val="36"/>
                        </w:rPr>
                        <w:t xml:space="preserve"> DOTAZN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37A0" w:rsidRDefault="00CB37A0" w:rsidP="00CB37A0">
      <w:pPr>
        <w:tabs>
          <w:tab w:val="left" w:pos="7167"/>
        </w:tabs>
      </w:pPr>
      <w:r>
        <w:tab/>
      </w:r>
    </w:p>
    <w:p w:rsidR="00CB37A0" w:rsidRPr="00CB37A0" w:rsidRDefault="008B214B" w:rsidP="00CB37A0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22074D" wp14:editId="237EDBEF">
                <wp:simplePos x="0" y="0"/>
                <wp:positionH relativeFrom="margin">
                  <wp:posOffset>608492</wp:posOffset>
                </wp:positionH>
                <wp:positionV relativeFrom="paragraph">
                  <wp:posOffset>224155</wp:posOffset>
                </wp:positionV>
                <wp:extent cx="5326380" cy="446405"/>
                <wp:effectExtent l="0" t="0" r="26670" b="10795"/>
                <wp:wrapNone/>
                <wp:docPr id="49" name="Zaoblený 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Pr="00060EED" w:rsidRDefault="00CB37A0" w:rsidP="00420519">
                            <w:pPr>
                              <w:pStyle w:val="Text"/>
                              <w:rPr>
                                <w:szCs w:val="19"/>
                              </w:rPr>
                            </w:pPr>
                            <w:r w:rsidRPr="00060EED">
                              <w:rPr>
                                <w:b/>
                                <w:color w:val="00587E"/>
                                <w:szCs w:val="19"/>
                              </w:rPr>
                              <w:t>Popište, prosím podrobněji, za co případně byla finanční částka vyplacena</w:t>
                            </w:r>
                            <w:r w:rsidR="00060EED">
                              <w:rPr>
                                <w:b/>
                                <w:color w:val="00587E"/>
                                <w:szCs w:val="19"/>
                              </w:rPr>
                              <w:t>:</w:t>
                            </w:r>
                          </w:p>
                          <w:p w:rsidR="00420519" w:rsidRDefault="00420519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2074D" id="Zaoblený obdélník 49" o:spid="_x0000_s1073" style="position:absolute;left:0;text-align:left;margin-left:47.9pt;margin-top:17.65pt;width:419.4pt;height:35.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" fillcolor="white [3201]" strokecolor="#00587e" strokeweight="1pt">
                <v:stroke joinstyle="miter"/>
                <v:textbox>
                  <w:txbxContent>
                    <w:p w:rsidR="00420519" w:rsidRPr="00060EED" w:rsidRDefault="00CB37A0" w:rsidP="00420519">
                      <w:pPr>
                        <w:pStyle w:val="Text"/>
                        <w:rPr>
                          <w:szCs w:val="19"/>
                        </w:rPr>
                      </w:pPr>
                      <w:r w:rsidRPr="00060EED">
                        <w:rPr>
                          <w:b/>
                          <w:color w:val="00587E"/>
                          <w:szCs w:val="19"/>
                        </w:rPr>
                        <w:t>Popište, prosím podrobněji, za co případně byla finanční částka vyplacena</w:t>
                      </w:r>
                      <w:r w:rsidR="00060EED">
                        <w:rPr>
                          <w:b/>
                          <w:color w:val="00587E"/>
                          <w:szCs w:val="19"/>
                        </w:rPr>
                        <w:t>:</w:t>
                      </w:r>
                    </w:p>
                    <w:p w:rsidR="00420519" w:rsidRDefault="00420519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37A0" w:rsidRPr="00CB37A0" w:rsidRDefault="00CB37A0" w:rsidP="00CB37A0"/>
    <w:p w:rsidR="00CB37A0" w:rsidRPr="00CB37A0" w:rsidRDefault="008B214B" w:rsidP="00CB37A0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AD61BE" wp14:editId="088B7292">
                <wp:simplePos x="0" y="0"/>
                <wp:positionH relativeFrom="margin">
                  <wp:posOffset>631293</wp:posOffset>
                </wp:positionH>
                <wp:positionV relativeFrom="paragraph">
                  <wp:posOffset>212577</wp:posOffset>
                </wp:positionV>
                <wp:extent cx="5305425" cy="776177"/>
                <wp:effectExtent l="0" t="0" r="28575" b="24130"/>
                <wp:wrapNone/>
                <wp:docPr id="50" name="Zaoblený 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77617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Default="00420519" w:rsidP="00420519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D61BE" id="Zaoblený obdélník 50" o:spid="_x0000_s1074" style="position:absolute;left:0;text-align:left;margin-left:49.7pt;margin-top:16.75pt;width:417.75pt;height:61.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:rsidR="00420519" w:rsidRDefault="00420519" w:rsidP="00420519">
                      <w:pPr>
                        <w:pStyle w:val="Tex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37A0" w:rsidRPr="00CB37A0" w:rsidRDefault="00CB37A0" w:rsidP="00CB37A0"/>
    <w:p w:rsidR="00CB37A0" w:rsidRPr="00CB37A0" w:rsidRDefault="00CB37A0" w:rsidP="00CB37A0"/>
    <w:p w:rsidR="00CB37A0" w:rsidRPr="00CB37A0" w:rsidRDefault="00CB37A0" w:rsidP="00CB37A0"/>
    <w:p w:rsidR="008C7F6E" w:rsidRDefault="008C7F6E" w:rsidP="00CB37A0">
      <w:pPr>
        <w:tabs>
          <w:tab w:val="left" w:pos="5576"/>
        </w:tabs>
      </w:pPr>
    </w:p>
    <w:p w:rsidR="00060EED" w:rsidRDefault="00060EED" w:rsidP="00CB37A0">
      <w:pPr>
        <w:tabs>
          <w:tab w:val="left" w:pos="5576"/>
        </w:tabs>
      </w:pPr>
    </w:p>
    <w:p w:rsidR="0035374E" w:rsidRDefault="0035374E" w:rsidP="00CB37A0">
      <w:pPr>
        <w:tabs>
          <w:tab w:val="left" w:pos="5576"/>
        </w:tabs>
      </w:pPr>
    </w:p>
    <w:p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60A8E8E" wp14:editId="3E0BB8B3">
                <wp:simplePos x="0" y="0"/>
                <wp:positionH relativeFrom="margin">
                  <wp:posOffset>610027</wp:posOffset>
                </wp:positionH>
                <wp:positionV relativeFrom="paragraph">
                  <wp:posOffset>262329</wp:posOffset>
                </wp:positionV>
                <wp:extent cx="5347099" cy="574040"/>
                <wp:effectExtent l="0" t="0" r="25400" b="16510"/>
                <wp:wrapNone/>
                <wp:docPr id="87" name="Zaoblený 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099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060EED" w:rsidRDefault="008C7F6E" w:rsidP="008C7F6E">
                            <w:pPr>
                              <w:pStyle w:val="Text"/>
                              <w:jc w:val="left"/>
                              <w:rPr>
                                <w:sz w:val="22"/>
                                <w:szCs w:val="19"/>
                              </w:rPr>
                            </w:pPr>
                            <w:r w:rsidRPr="00060EED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Údaje o vašem vozidle za účely zjištění běžné tržní kupní ceny vozidla</w:t>
                            </w:r>
                            <w:r w:rsidR="00060EED" w:rsidRPr="00060EED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:</w:t>
                            </w: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A8E8E" id="Zaoblený obdélník 87" o:spid="_x0000_s1075" style="position:absolute;left:0;text-align:left;margin-left:48.05pt;margin-top:20.65pt;width:421.05pt;height:45.2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" fillcolor="white [3201]" strokecolor="#00587e" strokeweight="1pt">
                <v:stroke joinstyle="miter"/>
                <v:textbox>
                  <w:txbxContent>
                    <w:p w:rsidR="008C7F6E" w:rsidRPr="00060EED" w:rsidRDefault="008C7F6E" w:rsidP="008C7F6E">
                      <w:pPr>
                        <w:pStyle w:val="Text"/>
                        <w:jc w:val="left"/>
                        <w:rPr>
                          <w:sz w:val="22"/>
                          <w:szCs w:val="19"/>
                        </w:rPr>
                      </w:pPr>
                      <w:r w:rsidRPr="00060EED">
                        <w:rPr>
                          <w:b/>
                          <w:color w:val="00587E"/>
                          <w:sz w:val="22"/>
                          <w:szCs w:val="19"/>
                        </w:rPr>
                        <w:t>Údaje o vašem vozidle za účely zjištění běžné tržní kupní ceny vozidla</w:t>
                      </w:r>
                      <w:r w:rsidR="00060EED" w:rsidRPr="00060EED">
                        <w:rPr>
                          <w:b/>
                          <w:color w:val="00587E"/>
                          <w:sz w:val="22"/>
                          <w:szCs w:val="19"/>
                        </w:rPr>
                        <w:t>:</w:t>
                      </w: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6292B0" wp14:editId="43A23E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09905" cy="1732945"/>
                <wp:effectExtent l="0" t="0" r="23495" b="19685"/>
                <wp:wrapNone/>
                <wp:docPr id="86" name="Zaoblený obdélní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7329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922CB1" w:rsidRDefault="00060EED" w:rsidP="008C7F6E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292B0" id="Zaoblený obdélník 86" o:spid="_x0000_s1076" style="position:absolute;left:0;text-align:left;margin-left:0;margin-top:-.05pt;width:40.15pt;height:136.4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" fillcolor="white [3201]" strokecolor="#00587e" strokeweight="1pt">
                <v:stroke joinstyle="miter"/>
                <v:textbox inset="0,0,0,0">
                  <w:txbxContent>
                    <w:p w:rsidR="008C7F6E" w:rsidRPr="00922CB1" w:rsidRDefault="00060EED" w:rsidP="008C7F6E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8C7F6E" w:rsidP="00CB37A0">
      <w:pPr>
        <w:tabs>
          <w:tab w:val="left" w:pos="5576"/>
        </w:tabs>
      </w:pPr>
    </w:p>
    <w:p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57A4C4" wp14:editId="3358D835">
                <wp:simplePos x="0" y="0"/>
                <wp:positionH relativeFrom="margin">
                  <wp:posOffset>3119312</wp:posOffset>
                </wp:positionH>
                <wp:positionV relativeFrom="paragraph">
                  <wp:posOffset>90185</wp:posOffset>
                </wp:positionV>
                <wp:extent cx="2837815" cy="446405"/>
                <wp:effectExtent l="0" t="0" r="19685" b="10795"/>
                <wp:wrapNone/>
                <wp:docPr id="92" name="Zaoblený obdélní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Default="008C7F6E" w:rsidP="008C7F6E">
                            <w:pPr>
                              <w:pStyle w:val="Text"/>
                            </w:pP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7A4C4" id="Zaoblený obdélník 92" o:spid="_x0000_s1077" style="position:absolute;left:0;text-align:left;margin-left:245.6pt;margin-top:7.1pt;width:223.45pt;height:35.1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" fillcolor="white [3201]" strokecolor="#00587e" strokeweight="1pt">
                <v:stroke joinstyle="miter"/>
                <v:textbox>
                  <w:txbxContent>
                    <w:p w:rsidR="008C7F6E" w:rsidRDefault="008C7F6E" w:rsidP="008C7F6E">
                      <w:pPr>
                        <w:pStyle w:val="Text"/>
                      </w:pP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3A1B34" wp14:editId="6C32863C">
                <wp:simplePos x="0" y="0"/>
                <wp:positionH relativeFrom="margin">
                  <wp:posOffset>610028</wp:posOffset>
                </wp:positionH>
                <wp:positionV relativeFrom="paragraph">
                  <wp:posOffset>90185</wp:posOffset>
                </wp:positionV>
                <wp:extent cx="2402840" cy="446567"/>
                <wp:effectExtent l="0" t="0" r="16510" b="10795"/>
                <wp:wrapNone/>
                <wp:docPr id="91" name="Zaoblený 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56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CB37A0" w:rsidRDefault="008C7F6E" w:rsidP="008C7F6E">
                            <w:pPr>
                              <w:pStyle w:val="Text"/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Značka vozidla:</w:t>
                            </w: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A1B34" id="Zaoblený obdélník 91" o:spid="_x0000_s1078" style="position:absolute;left:0;text-align:left;margin-left:48.05pt;margin-top:7.1pt;width:189.2pt;height:35.1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" fillcolor="white [3201]" strokecolor="#00587e" strokeweight="1pt">
                <v:stroke joinstyle="miter"/>
                <v:textbox>
                  <w:txbxContent>
                    <w:p w:rsidR="008C7F6E" w:rsidRPr="00CB37A0" w:rsidRDefault="008C7F6E" w:rsidP="008C7F6E">
                      <w:pPr>
                        <w:pStyle w:val="Text"/>
                        <w:jc w:val="left"/>
                        <w:rPr>
                          <w:sz w:val="24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Značka vozidla:</w:t>
                      </w: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8C7F6E" w:rsidP="00CB37A0">
      <w:pPr>
        <w:tabs>
          <w:tab w:val="left" w:pos="5576"/>
        </w:tabs>
      </w:pPr>
    </w:p>
    <w:p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6127400" wp14:editId="7CF8F538">
                <wp:simplePos x="0" y="0"/>
                <wp:positionH relativeFrom="margin">
                  <wp:posOffset>609600</wp:posOffset>
                </wp:positionH>
                <wp:positionV relativeFrom="paragraph">
                  <wp:posOffset>120015</wp:posOffset>
                </wp:positionV>
                <wp:extent cx="2402840" cy="446405"/>
                <wp:effectExtent l="0" t="0" r="16510" b="10795"/>
                <wp:wrapNone/>
                <wp:docPr id="93" name="Zaoblený obdélní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CB37A0" w:rsidRDefault="008C7F6E" w:rsidP="008C7F6E">
                            <w:pPr>
                              <w:pStyle w:val="Zhlav"/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Typ vozidla:</w:t>
                            </w: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27400" id="Zaoblený obdélník 93" o:spid="_x0000_s1079" style="position:absolute;left:0;text-align:left;margin-left:48pt;margin-top:9.45pt;width:189.2pt;height:35.1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" fillcolor="white [3201]" strokecolor="#00587e" strokeweight="1pt">
                <v:stroke joinstyle="miter"/>
                <v:textbox>
                  <w:txbxContent>
                    <w:p w:rsidR="008C7F6E" w:rsidRPr="00CB37A0" w:rsidRDefault="008C7F6E" w:rsidP="008C7F6E">
                      <w:pPr>
                        <w:pStyle w:val="Zhlav"/>
                        <w:jc w:val="left"/>
                        <w:rPr>
                          <w:sz w:val="24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Typ vozidla:</w:t>
                      </w: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830455" wp14:editId="1E4A016E">
                <wp:simplePos x="0" y="0"/>
                <wp:positionH relativeFrom="margin">
                  <wp:posOffset>3119120</wp:posOffset>
                </wp:positionH>
                <wp:positionV relativeFrom="paragraph">
                  <wp:posOffset>120177</wp:posOffset>
                </wp:positionV>
                <wp:extent cx="2837815" cy="446405"/>
                <wp:effectExtent l="0" t="0" r="19685" b="10795"/>
                <wp:wrapNone/>
                <wp:docPr id="94" name="Zaoblený obdélní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Default="008C7F6E" w:rsidP="008C7F6E">
                            <w:pPr>
                              <w:pStyle w:val="Zhlav"/>
                            </w:pP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30455" id="Zaoblený obdélník 94" o:spid="_x0000_s1080" style="position:absolute;left:0;text-align:left;margin-left:245.6pt;margin-top:9.45pt;width:223.45pt;height:35.1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" fillcolor="white [3201]" strokecolor="#00587e" strokeweight="1pt">
                <v:stroke joinstyle="miter"/>
                <v:textbox>
                  <w:txbxContent>
                    <w:p w:rsidR="008C7F6E" w:rsidRDefault="008C7F6E" w:rsidP="008C7F6E">
                      <w:pPr>
                        <w:pStyle w:val="Zhlav"/>
                      </w:pP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8C7F6E" w:rsidP="00CB37A0">
      <w:pPr>
        <w:tabs>
          <w:tab w:val="left" w:pos="5576"/>
        </w:tabs>
      </w:pPr>
    </w:p>
    <w:p w:rsidR="008C7F6E" w:rsidRDefault="008C7F6E" w:rsidP="00CB37A0">
      <w:pPr>
        <w:tabs>
          <w:tab w:val="left" w:pos="5576"/>
        </w:tabs>
      </w:pP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F096FB6" wp14:editId="780F4087">
                <wp:simplePos x="0" y="0"/>
                <wp:positionH relativeFrom="margin">
                  <wp:posOffset>3140577</wp:posOffset>
                </wp:positionH>
                <wp:positionV relativeFrom="paragraph">
                  <wp:posOffset>141072</wp:posOffset>
                </wp:positionV>
                <wp:extent cx="2817052" cy="435773"/>
                <wp:effectExtent l="0" t="0" r="21590" b="21590"/>
                <wp:wrapNone/>
                <wp:docPr id="99" name="Zaoblený obdélní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052" cy="435773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893C49" w:rsidRDefault="008C7F6E" w:rsidP="008C7F6E">
                            <w:pPr>
                              <w:pStyle w:val="Tex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 xml:space="preserve">  Benzin</w:t>
                            </w:r>
                            <w:r w:rsidRPr="00893C49">
                              <w:rPr>
                                <w:sz w:val="32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1627651582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 xml:space="preserve"> Nafta</w:t>
                            </w:r>
                            <w:r w:rsidRPr="00893C49">
                              <w:rPr>
                                <w:sz w:val="32"/>
                                <w:szCs w:val="3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1548570903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</w:p>
                          <w:p w:rsidR="008C7F6E" w:rsidRPr="003F5904" w:rsidRDefault="008C7F6E" w:rsidP="008C7F6E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96FB6" id="Zaoblený obdélník 99" o:spid="_x0000_s1081" style="position:absolute;left:0;text-align:left;margin-left:247.3pt;margin-top:11.1pt;width:221.8pt;height:34.3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" fillcolor="white [3201]" strokecolor="#00587e" strokeweight="1pt">
                <v:stroke joinstyle="miter"/>
                <v:textbox>
                  <w:txbxContent>
                    <w:p w:rsidR="008C7F6E" w:rsidRPr="00893C49" w:rsidRDefault="008C7F6E" w:rsidP="008C7F6E">
                      <w:pPr>
                        <w:pStyle w:val="Tex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</w:t>
                      </w:r>
                      <w:r w:rsidRPr="00893C49">
                        <w:rPr>
                          <w:sz w:val="28"/>
                          <w:szCs w:val="36"/>
                        </w:rPr>
                        <w:t xml:space="preserve">  </w:t>
                      </w:r>
                      <w:r>
                        <w:rPr>
                          <w:sz w:val="28"/>
                          <w:szCs w:val="36"/>
                        </w:rPr>
                        <w:t xml:space="preserve">  Benzin</w:t>
                      </w:r>
                      <w:r w:rsidRPr="00893C49">
                        <w:rPr>
                          <w:sz w:val="32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1627651582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Pr="00893C49">
                        <w:rPr>
                          <w:sz w:val="28"/>
                          <w:szCs w:val="36"/>
                        </w:rPr>
                        <w:t xml:space="preserve">     </w:t>
                      </w:r>
                      <w:r>
                        <w:rPr>
                          <w:sz w:val="28"/>
                          <w:szCs w:val="36"/>
                        </w:rPr>
                        <w:t xml:space="preserve"> Nafta</w:t>
                      </w:r>
                      <w:r w:rsidRPr="00893C49">
                        <w:rPr>
                          <w:sz w:val="32"/>
                          <w:szCs w:val="36"/>
                        </w:rPr>
                        <w:t xml:space="preserve">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1548570903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Pr="00893C49">
                        <w:rPr>
                          <w:sz w:val="28"/>
                          <w:szCs w:val="36"/>
                        </w:rPr>
                        <w:t xml:space="preserve">     </w:t>
                      </w:r>
                    </w:p>
                    <w:p w:rsidR="008C7F6E" w:rsidRPr="003F5904" w:rsidRDefault="008C7F6E" w:rsidP="008C7F6E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56304BB" wp14:editId="62B94562">
                <wp:simplePos x="0" y="0"/>
                <wp:positionH relativeFrom="margin">
                  <wp:posOffset>607060</wp:posOffset>
                </wp:positionH>
                <wp:positionV relativeFrom="paragraph">
                  <wp:posOffset>126527</wp:posOffset>
                </wp:positionV>
                <wp:extent cx="2402840" cy="446405"/>
                <wp:effectExtent l="0" t="0" r="16510" b="10795"/>
                <wp:wrapNone/>
                <wp:docPr id="95" name="Zaoblený obdélní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CB37A0" w:rsidRDefault="008C7F6E" w:rsidP="008C7F6E">
                            <w:pPr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Palivo:</w:t>
                            </w: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304BB" id="Zaoblený obdélník 95" o:spid="_x0000_s1082" style="position:absolute;left:0;text-align:left;margin-left:47.8pt;margin-top:9.95pt;width:189.2pt;height:35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" fillcolor="white [3201]" strokecolor="#00587e" strokeweight="1pt">
                <v:stroke joinstyle="miter"/>
                <v:textbox>
                  <w:txbxContent>
                    <w:p w:rsidR="008C7F6E" w:rsidRPr="00CB37A0" w:rsidRDefault="008C7F6E" w:rsidP="008C7F6E">
                      <w:pPr>
                        <w:jc w:val="left"/>
                        <w:rPr>
                          <w:sz w:val="24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Palivo:</w:t>
                      </w: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8C7F6E" w:rsidP="00CB37A0">
      <w:pPr>
        <w:tabs>
          <w:tab w:val="left" w:pos="5576"/>
        </w:tabs>
      </w:pPr>
    </w:p>
    <w:p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C4CF2E7" wp14:editId="3F0F6A99">
                <wp:simplePos x="0" y="0"/>
                <wp:positionH relativeFrom="margin">
                  <wp:posOffset>3159760</wp:posOffset>
                </wp:positionH>
                <wp:positionV relativeFrom="paragraph">
                  <wp:posOffset>173990</wp:posOffset>
                </wp:positionV>
                <wp:extent cx="2816860" cy="435610"/>
                <wp:effectExtent l="0" t="0" r="21590" b="21590"/>
                <wp:wrapNone/>
                <wp:docPr id="101" name="Zaoblený obdélní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860" cy="4356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893C49" w:rsidRDefault="008C7F6E" w:rsidP="008C7F6E">
                            <w:pPr>
                              <w:pStyle w:val="Tex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  Manuál</w:t>
                            </w:r>
                            <w:r w:rsidRPr="00893C49">
                              <w:rPr>
                                <w:sz w:val="32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-924025846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 xml:space="preserve"> Automat</w:t>
                            </w:r>
                            <w:r w:rsidRPr="00893C49">
                              <w:rPr>
                                <w:sz w:val="32"/>
                                <w:szCs w:val="3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-363069650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</w:p>
                          <w:p w:rsidR="008C7F6E" w:rsidRPr="003F5904" w:rsidRDefault="008C7F6E" w:rsidP="008C7F6E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CF2E7" id="Zaoblený obdélník 101" o:spid="_x0000_s1083" style="position:absolute;left:0;text-align:left;margin-left:248.8pt;margin-top:13.7pt;width:221.8pt;height:34.3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:rsidR="008C7F6E" w:rsidRPr="00893C49" w:rsidRDefault="008C7F6E" w:rsidP="008C7F6E">
                      <w:pPr>
                        <w:pStyle w:val="Tex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  Manuál</w:t>
                      </w:r>
                      <w:r w:rsidRPr="00893C49">
                        <w:rPr>
                          <w:sz w:val="32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-924025846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Pr="00893C49">
                        <w:rPr>
                          <w:sz w:val="28"/>
                          <w:szCs w:val="36"/>
                        </w:rPr>
                        <w:t xml:space="preserve">     </w:t>
                      </w:r>
                      <w:r>
                        <w:rPr>
                          <w:sz w:val="28"/>
                          <w:szCs w:val="36"/>
                        </w:rPr>
                        <w:t xml:space="preserve"> Automat</w:t>
                      </w:r>
                      <w:r w:rsidRPr="00893C49">
                        <w:rPr>
                          <w:sz w:val="32"/>
                          <w:szCs w:val="36"/>
                        </w:rPr>
                        <w:t xml:space="preserve">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-363069650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Pr="00893C49">
                        <w:rPr>
                          <w:sz w:val="28"/>
                          <w:szCs w:val="36"/>
                        </w:rPr>
                        <w:t xml:space="preserve">     </w:t>
                      </w:r>
                    </w:p>
                    <w:p w:rsidR="008C7F6E" w:rsidRPr="003F5904" w:rsidRDefault="008C7F6E" w:rsidP="008C7F6E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9C31A58" wp14:editId="4CD68865">
                <wp:simplePos x="0" y="0"/>
                <wp:positionH relativeFrom="margin">
                  <wp:posOffset>627321</wp:posOffset>
                </wp:positionH>
                <wp:positionV relativeFrom="paragraph">
                  <wp:posOffset>159739</wp:posOffset>
                </wp:positionV>
                <wp:extent cx="2402840" cy="446405"/>
                <wp:effectExtent l="0" t="0" r="16510" b="10795"/>
                <wp:wrapNone/>
                <wp:docPr id="100" name="Zaoblený obdélní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CB37A0" w:rsidRDefault="008C7F6E" w:rsidP="008C7F6E">
                            <w:pPr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Převodovka:</w:t>
                            </w: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31A58" id="Zaoblený obdélník 100" o:spid="_x0000_s1084" style="position:absolute;left:0;text-align:left;margin-left:49.4pt;margin-top:12.6pt;width:189.2pt;height:35.1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" fillcolor="white [3201]" strokecolor="#00587e" strokeweight="1pt">
                <v:stroke joinstyle="miter"/>
                <v:textbox>
                  <w:txbxContent>
                    <w:p w:rsidR="008C7F6E" w:rsidRPr="00CB37A0" w:rsidRDefault="008C7F6E" w:rsidP="008C7F6E">
                      <w:pPr>
                        <w:jc w:val="left"/>
                        <w:rPr>
                          <w:sz w:val="24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Převodovka:</w:t>
                      </w: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8C7F6E" w:rsidP="00CB37A0">
      <w:pPr>
        <w:tabs>
          <w:tab w:val="left" w:pos="5576"/>
        </w:tabs>
      </w:pPr>
    </w:p>
    <w:p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69ABA6D" wp14:editId="18EEAD5C">
                <wp:simplePos x="0" y="0"/>
                <wp:positionH relativeFrom="margin">
                  <wp:posOffset>3136265</wp:posOffset>
                </wp:positionH>
                <wp:positionV relativeFrom="paragraph">
                  <wp:posOffset>201930</wp:posOffset>
                </wp:positionV>
                <wp:extent cx="2837815" cy="446405"/>
                <wp:effectExtent l="0" t="0" r="19685" b="10795"/>
                <wp:wrapNone/>
                <wp:docPr id="103" name="Zaoblený obdélní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Default="008C7F6E" w:rsidP="008C7F6E"/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ABA6D" id="Zaoblený obdélník 103" o:spid="_x0000_s1085" style="position:absolute;left:0;text-align:left;margin-left:246.95pt;margin-top:15.9pt;width:223.45pt;height:35.1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:rsidR="008C7F6E" w:rsidRDefault="008C7F6E" w:rsidP="008C7F6E"/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9F0D436" wp14:editId="570A1274">
                <wp:simplePos x="0" y="0"/>
                <wp:positionH relativeFrom="margin">
                  <wp:posOffset>626907</wp:posOffset>
                </wp:positionH>
                <wp:positionV relativeFrom="paragraph">
                  <wp:posOffset>201930</wp:posOffset>
                </wp:positionV>
                <wp:extent cx="2402840" cy="446405"/>
                <wp:effectExtent l="0" t="0" r="16510" b="10795"/>
                <wp:wrapNone/>
                <wp:docPr id="102" name="Zaoblený obdélní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CB37A0" w:rsidRDefault="008C7F6E" w:rsidP="008C7F6E">
                            <w:pPr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Objem motoru:</w:t>
                            </w: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0D436" id="Zaoblený obdélník 102" o:spid="_x0000_s1086" style="position:absolute;left:0;text-align:left;margin-left:49.35pt;margin-top:15.9pt;width:189.2pt;height:35.1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" fillcolor="white [3201]" strokecolor="#00587e" strokeweight="1pt">
                <v:stroke joinstyle="miter"/>
                <v:textbox>
                  <w:txbxContent>
                    <w:p w:rsidR="008C7F6E" w:rsidRPr="00CB37A0" w:rsidRDefault="008C7F6E" w:rsidP="008C7F6E">
                      <w:pPr>
                        <w:jc w:val="left"/>
                        <w:rPr>
                          <w:sz w:val="24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Objem motoru:</w:t>
                      </w: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8C7F6E" w:rsidP="00CB37A0">
      <w:pPr>
        <w:tabs>
          <w:tab w:val="left" w:pos="5576"/>
        </w:tabs>
      </w:pPr>
    </w:p>
    <w:p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7C4A052" wp14:editId="7D475349">
                <wp:simplePos x="0" y="0"/>
                <wp:positionH relativeFrom="margin">
                  <wp:posOffset>648335</wp:posOffset>
                </wp:positionH>
                <wp:positionV relativeFrom="paragraph">
                  <wp:posOffset>255270</wp:posOffset>
                </wp:positionV>
                <wp:extent cx="2402840" cy="446405"/>
                <wp:effectExtent l="0" t="0" r="16510" b="10795"/>
                <wp:wrapNone/>
                <wp:docPr id="104" name="Zaoblený obdélní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CB37A0" w:rsidRDefault="008C7F6E" w:rsidP="008C7F6E">
                            <w:pPr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Rok výroby:</w:t>
                            </w: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4A052" id="Zaoblený obdélník 104" o:spid="_x0000_s1087" style="position:absolute;left:0;text-align:left;margin-left:51.05pt;margin-top:20.1pt;width:189.2pt;height:35.1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" fillcolor="white [3201]" strokecolor="#00587e" strokeweight="1pt">
                <v:stroke joinstyle="miter"/>
                <v:textbox>
                  <w:txbxContent>
                    <w:p w:rsidR="008C7F6E" w:rsidRPr="00CB37A0" w:rsidRDefault="008C7F6E" w:rsidP="008C7F6E">
                      <w:pPr>
                        <w:jc w:val="left"/>
                        <w:rPr>
                          <w:sz w:val="24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Rok výroby:</w:t>
                      </w: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151F681" wp14:editId="706AAFFE">
                <wp:simplePos x="0" y="0"/>
                <wp:positionH relativeFrom="margin">
                  <wp:posOffset>3158106</wp:posOffset>
                </wp:positionH>
                <wp:positionV relativeFrom="paragraph">
                  <wp:posOffset>255432</wp:posOffset>
                </wp:positionV>
                <wp:extent cx="2837815" cy="446405"/>
                <wp:effectExtent l="0" t="0" r="19685" b="10795"/>
                <wp:wrapNone/>
                <wp:docPr id="105" name="Zaoblený obdélní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Default="008C7F6E" w:rsidP="008C7F6E"/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1F681" id="Zaoblený obdélník 105" o:spid="_x0000_s1088" style="position:absolute;left:0;text-align:left;margin-left:248.65pt;margin-top:20.1pt;width:223.45pt;height:35.1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:rsidR="008C7F6E" w:rsidRDefault="008C7F6E" w:rsidP="008C7F6E"/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8C7F6E" w:rsidP="00CB37A0">
      <w:pPr>
        <w:tabs>
          <w:tab w:val="left" w:pos="5576"/>
        </w:tabs>
      </w:pPr>
    </w:p>
    <w:p w:rsidR="008C7F6E" w:rsidRDefault="008C7F6E" w:rsidP="00CB37A0">
      <w:pPr>
        <w:tabs>
          <w:tab w:val="left" w:pos="5576"/>
        </w:tabs>
      </w:pPr>
    </w:p>
    <w:p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D0B56D5" wp14:editId="670F180C">
                <wp:simplePos x="0" y="0"/>
                <wp:positionH relativeFrom="margin">
                  <wp:posOffset>3170555</wp:posOffset>
                </wp:positionH>
                <wp:positionV relativeFrom="paragraph">
                  <wp:posOffset>9525</wp:posOffset>
                </wp:positionV>
                <wp:extent cx="2837815" cy="446405"/>
                <wp:effectExtent l="0" t="0" r="19685" b="10795"/>
                <wp:wrapNone/>
                <wp:docPr id="107" name="Zaoblený obdélní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Default="008C7F6E" w:rsidP="008C7F6E"/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B56D5" id="Zaoblený obdélník 107" o:spid="_x0000_s1089" style="position:absolute;left:0;text-align:left;margin-left:249.65pt;margin-top:.75pt;width:223.45pt;height:35.1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:rsidR="008C7F6E" w:rsidRDefault="008C7F6E" w:rsidP="008C7F6E"/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FD3F47F" wp14:editId="315795C9">
                <wp:simplePos x="0" y="0"/>
                <wp:positionH relativeFrom="margin">
                  <wp:posOffset>661035</wp:posOffset>
                </wp:positionH>
                <wp:positionV relativeFrom="paragraph">
                  <wp:posOffset>9525</wp:posOffset>
                </wp:positionV>
                <wp:extent cx="2402840" cy="446405"/>
                <wp:effectExtent l="0" t="0" r="16510" b="10795"/>
                <wp:wrapNone/>
                <wp:docPr id="106" name="Zaoblený obdélní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CB37A0" w:rsidRDefault="008C7F6E" w:rsidP="008C7F6E">
                            <w:pPr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Počet najetých kilometrů:</w:t>
                            </w: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3F47F" id="Zaoblený obdélník 106" o:spid="_x0000_s1090" style="position:absolute;left:0;text-align:left;margin-left:52.05pt;margin-top:.75pt;width:189.2pt;height:35.1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" fillcolor="white [3201]" strokecolor="#00587e" strokeweight="1pt">
                <v:stroke joinstyle="miter"/>
                <v:textbox>
                  <w:txbxContent>
                    <w:p w:rsidR="008C7F6E" w:rsidRPr="00CB37A0" w:rsidRDefault="008C7F6E" w:rsidP="008C7F6E">
                      <w:pPr>
                        <w:jc w:val="left"/>
                        <w:rPr>
                          <w:sz w:val="24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Počet najetých kilometrů:</w:t>
                      </w: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8C7F6E" w:rsidP="00CB37A0">
      <w:pPr>
        <w:tabs>
          <w:tab w:val="left" w:pos="5576"/>
        </w:tabs>
      </w:pPr>
    </w:p>
    <w:p w:rsidR="008C7F6E" w:rsidRDefault="00060EED" w:rsidP="00CB37A0">
      <w:pPr>
        <w:tabs>
          <w:tab w:val="left" w:pos="5576"/>
        </w:tabs>
      </w:pP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BA0600" wp14:editId="18851481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09905" cy="2907665"/>
                <wp:effectExtent l="0" t="0" r="23495" b="26035"/>
                <wp:wrapNone/>
                <wp:docPr id="79" name="Zaoblený obdélní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9076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49" w:rsidRPr="00922CB1" w:rsidRDefault="00060EED" w:rsidP="00893C49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A0600" id="Zaoblený obdélník 79" o:spid="_x0000_s1091" style="position:absolute;left:0;text-align:left;margin-left:0;margin-top:21pt;width:40.15pt;height:228.95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" fillcolor="white [3201]" strokecolor="#00587e" strokeweight="1pt">
                <v:stroke joinstyle="miter"/>
                <v:textbox inset="0,0,0,0">
                  <w:txbxContent>
                    <w:p w:rsidR="00893C49" w:rsidRPr="00922CB1" w:rsidRDefault="00060EED" w:rsidP="00893C49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93C49" w:rsidRDefault="00893C49" w:rsidP="00CB37A0">
      <w:pPr>
        <w:tabs>
          <w:tab w:val="left" w:pos="5576"/>
        </w:tabs>
      </w:pP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F65735" wp14:editId="767C4D10">
                <wp:simplePos x="0" y="0"/>
                <wp:positionH relativeFrom="margin">
                  <wp:posOffset>609600</wp:posOffset>
                </wp:positionH>
                <wp:positionV relativeFrom="paragraph">
                  <wp:posOffset>-635</wp:posOffset>
                </wp:positionV>
                <wp:extent cx="2360295" cy="691116"/>
                <wp:effectExtent l="0" t="0" r="20955" b="13970"/>
                <wp:wrapNone/>
                <wp:docPr id="80" name="Zaoblený obdé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69111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49" w:rsidRPr="003F5904" w:rsidRDefault="00893C49" w:rsidP="00893C49">
                            <w:pPr>
                              <w:pStyle w:val="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Bylo při dopravní nehodě způsobena újma na zdraví?</w:t>
                            </w:r>
                          </w:p>
                          <w:p w:rsidR="00893C49" w:rsidRDefault="00893C49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65735" id="Zaoblený obdélník 80" o:spid="_x0000_s1092" style="position:absolute;left:0;text-align:left;margin-left:48pt;margin-top:-.05pt;width:185.85pt;height:54.4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" fillcolor="white [3201]" strokecolor="#00587e" strokeweight="1pt">
                <v:stroke joinstyle="miter"/>
                <v:textbox>
                  <w:txbxContent>
                    <w:p w:rsidR="00893C49" w:rsidRPr="003F5904" w:rsidRDefault="00893C49" w:rsidP="00893C49">
                      <w:pPr>
                        <w:pStyle w:val="Text"/>
                        <w:rPr>
                          <w:sz w:val="22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20"/>
                        </w:rPr>
                        <w:t>Bylo při dopravní nehodě způsobena újma na zdraví?</w:t>
                      </w:r>
                    </w:p>
                    <w:p w:rsidR="00893C49" w:rsidRDefault="00893C49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8EA463C" wp14:editId="4E955658">
                <wp:simplePos x="0" y="0"/>
                <wp:positionH relativeFrom="margin">
                  <wp:posOffset>3119120</wp:posOffset>
                </wp:positionH>
                <wp:positionV relativeFrom="paragraph">
                  <wp:posOffset>-635</wp:posOffset>
                </wp:positionV>
                <wp:extent cx="2837815" cy="669851"/>
                <wp:effectExtent l="0" t="0" r="19685" b="16510"/>
                <wp:wrapNone/>
                <wp:docPr id="81" name="Zaoblený obdélní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66985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49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Ano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2058658062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Ne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275097077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:rsidR="00893C49" w:rsidRPr="003F5904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93C49" w:rsidRDefault="00893C49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A463C" id="Zaoblený obdélník 81" o:spid="_x0000_s1093" style="position:absolute;left:0;text-align:left;margin-left:245.6pt;margin-top:-.05pt;width:223.45pt;height:52.7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:rsidR="00893C49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Ano</w:t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2058658062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Ne</w:t>
                      </w: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275097077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:rsidR="00893C49" w:rsidRPr="003F5904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893C49" w:rsidRDefault="00893C49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6A8E36" wp14:editId="42DEA0C8">
                <wp:simplePos x="0" y="0"/>
                <wp:positionH relativeFrom="margin">
                  <wp:posOffset>605790</wp:posOffset>
                </wp:positionH>
                <wp:positionV relativeFrom="paragraph">
                  <wp:posOffset>763905</wp:posOffset>
                </wp:positionV>
                <wp:extent cx="2360295" cy="691116"/>
                <wp:effectExtent l="0" t="0" r="20955" b="13970"/>
                <wp:wrapNone/>
                <wp:docPr id="82" name="Zaoblený obdélní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69111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49" w:rsidRPr="003F5904" w:rsidRDefault="00893C49" w:rsidP="00893C49">
                            <w:pPr>
                              <w:pStyle w:val="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Uplatňujete odškodnění jako pracovní úraz?</w:t>
                            </w:r>
                          </w:p>
                          <w:p w:rsidR="00893C49" w:rsidRDefault="00893C49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A8E36" id="Zaoblený obdélník 82" o:spid="_x0000_s1094" style="position:absolute;left:0;text-align:left;margin-left:47.7pt;margin-top:60.15pt;width:185.85pt;height:54.4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" fillcolor="white [3201]" strokecolor="#00587e" strokeweight="1pt">
                <v:stroke joinstyle="miter"/>
                <v:textbox>
                  <w:txbxContent>
                    <w:p w:rsidR="00893C49" w:rsidRPr="003F5904" w:rsidRDefault="00893C49" w:rsidP="00893C49">
                      <w:pPr>
                        <w:pStyle w:val="Text"/>
                        <w:rPr>
                          <w:sz w:val="22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20"/>
                        </w:rPr>
                        <w:t>Uplatňujete odškodnění jako pracovní úraz?</w:t>
                      </w:r>
                    </w:p>
                    <w:p w:rsidR="00893C49" w:rsidRDefault="00893C49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2D3F7A8" wp14:editId="68D0974F">
                <wp:simplePos x="0" y="0"/>
                <wp:positionH relativeFrom="margin">
                  <wp:posOffset>3115310</wp:posOffset>
                </wp:positionH>
                <wp:positionV relativeFrom="paragraph">
                  <wp:posOffset>785495</wp:posOffset>
                </wp:positionV>
                <wp:extent cx="2837815" cy="669851"/>
                <wp:effectExtent l="0" t="0" r="19685" b="16510"/>
                <wp:wrapNone/>
                <wp:docPr id="83" name="Zaoblený obdélní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66985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49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Ano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1358885053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Ne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955866998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:rsidR="00893C49" w:rsidRPr="003F5904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93C49" w:rsidRDefault="00893C49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3F7A8" id="Zaoblený obdélník 83" o:spid="_x0000_s1095" style="position:absolute;left:0;text-align:left;margin-left:245.3pt;margin-top:61.85pt;width:223.45pt;height:52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" fillcolor="white [3201]" strokecolor="#00587e" strokeweight="1pt">
                <v:stroke joinstyle="miter"/>
                <v:textbox>
                  <w:txbxContent>
                    <w:p w:rsidR="00893C49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Ano</w:t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1358885053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Ne</w:t>
                      </w: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955866998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:rsidR="00893C49" w:rsidRPr="003F5904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893C49" w:rsidRDefault="00893C49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047612" wp14:editId="673249C8">
                <wp:simplePos x="0" y="0"/>
                <wp:positionH relativeFrom="margin">
                  <wp:posOffset>626745</wp:posOffset>
                </wp:positionH>
                <wp:positionV relativeFrom="paragraph">
                  <wp:posOffset>1539875</wp:posOffset>
                </wp:positionV>
                <wp:extent cx="2360295" cy="691116"/>
                <wp:effectExtent l="0" t="0" r="20955" b="13970"/>
                <wp:wrapNone/>
                <wp:docPr id="84" name="Zaoblený obdélní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69111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49" w:rsidRPr="00CE5055" w:rsidRDefault="00893C49" w:rsidP="00893C49">
                            <w:pPr>
                              <w:pStyle w:val="Text"/>
                              <w:rPr>
                                <w:sz w:val="22"/>
                                <w:szCs w:val="20"/>
                              </w:rPr>
                            </w:pPr>
                            <w:r w:rsidRPr="00CE5055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Vznikla Vám v souvislosti se zraněním ztráta na výdělku?</w:t>
                            </w:r>
                          </w:p>
                          <w:p w:rsidR="00893C49" w:rsidRDefault="00893C49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47612" id="Zaoblený obdélník 84" o:spid="_x0000_s1096" style="position:absolute;left:0;text-align:left;margin-left:49.35pt;margin-top:121.25pt;width:185.85pt;height:54.4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" fillcolor="white [3201]" strokecolor="#00587e" strokeweight="1pt">
                <v:stroke joinstyle="miter"/>
                <v:textbox>
                  <w:txbxContent>
                    <w:p w:rsidR="00893C49" w:rsidRPr="00CE5055" w:rsidRDefault="00893C49" w:rsidP="00893C49">
                      <w:pPr>
                        <w:pStyle w:val="Text"/>
                        <w:rPr>
                          <w:sz w:val="22"/>
                          <w:szCs w:val="20"/>
                        </w:rPr>
                      </w:pPr>
                      <w:r w:rsidRPr="00CE5055">
                        <w:rPr>
                          <w:b/>
                          <w:color w:val="00587E"/>
                          <w:sz w:val="22"/>
                          <w:szCs w:val="20"/>
                        </w:rPr>
                        <w:t>Vznikla Vám v souvislosti se zraněním ztráta na výdělku?</w:t>
                      </w:r>
                    </w:p>
                    <w:p w:rsidR="00893C49" w:rsidRDefault="00893C49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6ACC198" wp14:editId="5C8BCF4A">
                <wp:simplePos x="0" y="0"/>
                <wp:positionH relativeFrom="margin">
                  <wp:posOffset>3136265</wp:posOffset>
                </wp:positionH>
                <wp:positionV relativeFrom="paragraph">
                  <wp:posOffset>1560830</wp:posOffset>
                </wp:positionV>
                <wp:extent cx="2837815" cy="669851"/>
                <wp:effectExtent l="0" t="0" r="19685" b="16510"/>
                <wp:wrapNone/>
                <wp:docPr id="85" name="Zaoblený 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66985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49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Ano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865876176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Ne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769469609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:rsidR="00893C49" w:rsidRPr="003F5904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93C49" w:rsidRDefault="00893C49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CC198" id="Zaoblený obdélník 85" o:spid="_x0000_s1097" style="position:absolute;left:0;text-align:left;margin-left:246.95pt;margin-top:122.9pt;width:223.45pt;height:52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" fillcolor="white [3201]" strokecolor="#00587e" strokeweight="1pt">
                <v:stroke joinstyle="miter"/>
                <v:textbox>
                  <w:txbxContent>
                    <w:p w:rsidR="00893C49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Ano</w:t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865876176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Ne</w:t>
                      </w: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769469609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:rsidR="00893C49" w:rsidRPr="003F5904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893C49" w:rsidRDefault="00893C49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93C49" w:rsidRDefault="00893C49" w:rsidP="00CB37A0">
      <w:pPr>
        <w:tabs>
          <w:tab w:val="left" w:pos="5576"/>
        </w:tabs>
      </w:pPr>
    </w:p>
    <w:p w:rsidR="00893C49" w:rsidRDefault="00893C49" w:rsidP="00CB37A0">
      <w:pPr>
        <w:tabs>
          <w:tab w:val="left" w:pos="5576"/>
        </w:tabs>
      </w:pPr>
    </w:p>
    <w:p w:rsidR="00893C49" w:rsidRDefault="00893C49" w:rsidP="00CB37A0">
      <w:pPr>
        <w:tabs>
          <w:tab w:val="left" w:pos="5576"/>
        </w:tabs>
      </w:pPr>
    </w:p>
    <w:p w:rsidR="00893C49" w:rsidRDefault="00893C49" w:rsidP="00CB37A0">
      <w:pPr>
        <w:tabs>
          <w:tab w:val="left" w:pos="5576"/>
        </w:tabs>
      </w:pPr>
    </w:p>
    <w:p w:rsidR="00893C49" w:rsidRDefault="00893C49" w:rsidP="00CB37A0">
      <w:pPr>
        <w:tabs>
          <w:tab w:val="left" w:pos="5576"/>
        </w:tabs>
      </w:pPr>
    </w:p>
    <w:p w:rsidR="00893C49" w:rsidRDefault="00893C49" w:rsidP="00CB37A0">
      <w:pPr>
        <w:tabs>
          <w:tab w:val="left" w:pos="5576"/>
        </w:tabs>
      </w:pPr>
    </w:p>
    <w:p w:rsidR="00893C49" w:rsidRDefault="00893C49" w:rsidP="00CB37A0">
      <w:pPr>
        <w:tabs>
          <w:tab w:val="left" w:pos="5576"/>
        </w:tabs>
      </w:pPr>
    </w:p>
    <w:p w:rsidR="00893C49" w:rsidRDefault="00060EED" w:rsidP="00CB37A0">
      <w:pPr>
        <w:tabs>
          <w:tab w:val="left" w:pos="5576"/>
        </w:tabs>
      </w:pP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1D00E67" wp14:editId="05C56960">
                <wp:simplePos x="0" y="0"/>
                <wp:positionH relativeFrom="margin">
                  <wp:posOffset>619125</wp:posOffset>
                </wp:positionH>
                <wp:positionV relativeFrom="paragraph">
                  <wp:posOffset>199390</wp:posOffset>
                </wp:positionV>
                <wp:extent cx="2402840" cy="574040"/>
                <wp:effectExtent l="0" t="0" r="16510" b="16510"/>
                <wp:wrapNone/>
                <wp:docPr id="60" name="Zaoblený 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Pr="00060EED" w:rsidRDefault="00060EED" w:rsidP="00060EED">
                            <w:pPr>
                              <w:pStyle w:val="Text"/>
                              <w:jc w:val="left"/>
                              <w:rPr>
                                <w:sz w:val="22"/>
                                <w:szCs w:val="19"/>
                              </w:rPr>
                            </w:pPr>
                            <w:r w:rsidRPr="00060EED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Pokud ano, v jaké výši?</w:t>
                            </w:r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00E67" id="Zaoblený obdélník 60" o:spid="_x0000_s1098" style="position:absolute;left:0;text-align:left;margin-left:48.75pt;margin-top:15.7pt;width:189.2pt;height:45.2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" fillcolor="white [3201]" strokecolor="#00587e" strokeweight="1pt">
                <v:stroke joinstyle="miter"/>
                <v:textbox>
                  <w:txbxContent>
                    <w:p w:rsidR="00060EED" w:rsidRPr="00060EED" w:rsidRDefault="00060EED" w:rsidP="00060EED">
                      <w:pPr>
                        <w:pStyle w:val="Text"/>
                        <w:jc w:val="left"/>
                        <w:rPr>
                          <w:sz w:val="22"/>
                          <w:szCs w:val="19"/>
                        </w:rPr>
                      </w:pPr>
                      <w:r w:rsidRPr="00060EED">
                        <w:rPr>
                          <w:b/>
                          <w:color w:val="00587E"/>
                          <w:sz w:val="22"/>
                          <w:szCs w:val="19"/>
                        </w:rPr>
                        <w:t>Pokud ano, v jaké výši?</w:t>
                      </w:r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87FE8F0" wp14:editId="7E17F343">
                <wp:simplePos x="0" y="0"/>
                <wp:positionH relativeFrom="margin">
                  <wp:posOffset>3124835</wp:posOffset>
                </wp:positionH>
                <wp:positionV relativeFrom="paragraph">
                  <wp:posOffset>205105</wp:posOffset>
                </wp:positionV>
                <wp:extent cx="2837815" cy="573405"/>
                <wp:effectExtent l="0" t="0" r="19685" b="17145"/>
                <wp:wrapNone/>
                <wp:docPr id="61" name="Zaoblený 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573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</w:pPr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FE8F0" id="Zaoblený obdélník 61" o:spid="_x0000_s1099" style="position:absolute;left:0;text-align:left;margin-left:246.05pt;margin-top:16.15pt;width:223.45pt;height:45.1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</w:pPr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37A0" w:rsidRDefault="00CB37A0" w:rsidP="00CB37A0">
      <w:pPr>
        <w:tabs>
          <w:tab w:val="left" w:pos="5576"/>
        </w:tabs>
      </w:pPr>
    </w:p>
    <w:p w:rsidR="00060EED" w:rsidRDefault="00060EED" w:rsidP="00CB37A0">
      <w:pPr>
        <w:tabs>
          <w:tab w:val="left" w:pos="5576"/>
        </w:tabs>
      </w:pPr>
    </w:p>
    <w:p w:rsidR="00060EED" w:rsidRDefault="00060EED" w:rsidP="00CB37A0">
      <w:pPr>
        <w:tabs>
          <w:tab w:val="left" w:pos="5576"/>
        </w:tabs>
      </w:pPr>
    </w:p>
    <w:p w:rsidR="00060EED" w:rsidRDefault="00060EED" w:rsidP="00CB37A0">
      <w:pPr>
        <w:tabs>
          <w:tab w:val="left" w:pos="5576"/>
        </w:tabs>
      </w:pPr>
    </w:p>
    <w:p w:rsidR="00060EED" w:rsidRDefault="00060EED" w:rsidP="00CB37A0">
      <w:pPr>
        <w:tabs>
          <w:tab w:val="left" w:pos="5576"/>
        </w:tabs>
      </w:pPr>
    </w:p>
    <w:p w:rsidR="0035374E" w:rsidRDefault="0035374E" w:rsidP="00CB37A0">
      <w:pPr>
        <w:tabs>
          <w:tab w:val="left" w:pos="5576"/>
        </w:tabs>
      </w:pPr>
    </w:p>
    <w:p w:rsidR="00CB37A0" w:rsidRDefault="008B214B" w:rsidP="00CB37A0">
      <w:pPr>
        <w:tabs>
          <w:tab w:val="left" w:pos="5576"/>
        </w:tabs>
      </w:pPr>
      <w:r w:rsidRPr="00CB37A0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1AAD09" wp14:editId="2E6CEDB0">
                <wp:simplePos x="0" y="0"/>
                <wp:positionH relativeFrom="margin">
                  <wp:posOffset>650713</wp:posOffset>
                </wp:positionH>
                <wp:positionV relativeFrom="paragraph">
                  <wp:posOffset>3810</wp:posOffset>
                </wp:positionV>
                <wp:extent cx="5325745" cy="552450"/>
                <wp:effectExtent l="0" t="0" r="27305" b="19050"/>
                <wp:wrapNone/>
                <wp:docPr id="66" name="Zaoblený 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74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7A0" w:rsidRPr="003F5904" w:rsidRDefault="00CB37A0" w:rsidP="00CB37A0">
                            <w:pPr>
                              <w:pStyle w:val="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Jaké trvalé následky poškození zdraví mělo či dosud má?</w:t>
                            </w:r>
                          </w:p>
                          <w:p w:rsidR="00CB37A0" w:rsidRDefault="00CB37A0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AAD09" id="Zaoblený obdélník 66" o:spid="_x0000_s1100" style="position:absolute;left:0;text-align:left;margin-left:51.25pt;margin-top:.3pt;width:419.35pt;height:43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" fillcolor="white [3201]" strokecolor="#00587e" strokeweight="1pt">
                <v:stroke joinstyle="miter"/>
                <v:textbox>
                  <w:txbxContent>
                    <w:p w:rsidR="00CB37A0" w:rsidRPr="003F5904" w:rsidRDefault="00CB37A0" w:rsidP="00CB37A0">
                      <w:pPr>
                        <w:pStyle w:val="Text"/>
                        <w:rPr>
                          <w:sz w:val="22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20"/>
                        </w:rPr>
                        <w:t>Jaké trvalé následky poškození zdraví mělo či dosud má?</w:t>
                      </w:r>
                    </w:p>
                    <w:p w:rsidR="00CB37A0" w:rsidRDefault="00CB37A0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37A0"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63D118" wp14:editId="5E594C73">
                <wp:simplePos x="0" y="0"/>
                <wp:positionH relativeFrom="margin">
                  <wp:align>left</wp:align>
                </wp:positionH>
                <wp:positionV relativeFrom="paragraph">
                  <wp:posOffset>3972</wp:posOffset>
                </wp:positionV>
                <wp:extent cx="509905" cy="3147238"/>
                <wp:effectExtent l="0" t="0" r="23495" b="15240"/>
                <wp:wrapNone/>
                <wp:docPr id="65" name="Zaoblený 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14723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7A0" w:rsidRPr="00922CB1" w:rsidRDefault="00060EED" w:rsidP="00CB37A0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3D118" id="Zaoblený obdélník 65" o:spid="_x0000_s1101" style="position:absolute;left:0;text-align:left;margin-left:0;margin-top:.3pt;width:40.15pt;height:247.8pt;z-index:25174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" fillcolor="white [3201]" strokecolor="#00587e" strokeweight="1pt">
                <v:stroke joinstyle="miter"/>
                <v:textbox inset="0,0,0,0">
                  <w:txbxContent>
                    <w:p w:rsidR="00CB37A0" w:rsidRPr="00922CB1" w:rsidRDefault="00060EED" w:rsidP="00CB37A0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37A0" w:rsidRPr="00CB37A0" w:rsidRDefault="00CB37A0" w:rsidP="00CB37A0"/>
    <w:p w:rsidR="00CB37A0" w:rsidRPr="00CB37A0" w:rsidRDefault="008B214B" w:rsidP="00CB37A0"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9BCB3F" wp14:editId="7FD125D2">
                <wp:simplePos x="0" y="0"/>
                <wp:positionH relativeFrom="margin">
                  <wp:posOffset>662778</wp:posOffset>
                </wp:positionH>
                <wp:positionV relativeFrom="paragraph">
                  <wp:posOffset>130175</wp:posOffset>
                </wp:positionV>
                <wp:extent cx="5304155" cy="1105786"/>
                <wp:effectExtent l="0" t="0" r="10795" b="18415"/>
                <wp:wrapNone/>
                <wp:docPr id="67" name="Zaoblený 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155" cy="110578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7A0" w:rsidRDefault="00CB37A0" w:rsidP="00CB37A0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BCB3F" id="Zaoblený obdélník 67" o:spid="_x0000_s1102" style="position:absolute;left:0;text-align:left;margin-left:52.2pt;margin-top:10.25pt;width:417.65pt;height:87.0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:rsidR="00CB37A0" w:rsidRDefault="00CB37A0" w:rsidP="00CB37A0">
                      <w:pPr>
                        <w:pStyle w:val="Tex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37A0" w:rsidRPr="00CB37A0" w:rsidRDefault="00CB37A0" w:rsidP="00CB37A0"/>
    <w:p w:rsidR="00CB37A0" w:rsidRPr="00CB37A0" w:rsidRDefault="00CB37A0" w:rsidP="00CB37A0"/>
    <w:p w:rsidR="00CB37A0" w:rsidRPr="00CB37A0" w:rsidRDefault="00CB37A0" w:rsidP="00CB37A0"/>
    <w:p w:rsidR="00CB37A0" w:rsidRDefault="00CB37A0" w:rsidP="00CB37A0"/>
    <w:p w:rsidR="00CB37A0" w:rsidRDefault="00CB37A0" w:rsidP="00CB37A0">
      <w:pPr>
        <w:tabs>
          <w:tab w:val="left" w:pos="2361"/>
        </w:tabs>
      </w:pP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7A7B06" wp14:editId="3ACE559E">
                <wp:simplePos x="0" y="0"/>
                <wp:positionH relativeFrom="margin">
                  <wp:posOffset>626745</wp:posOffset>
                </wp:positionH>
                <wp:positionV relativeFrom="paragraph">
                  <wp:posOffset>10160</wp:posOffset>
                </wp:positionV>
                <wp:extent cx="2402840" cy="574040"/>
                <wp:effectExtent l="0" t="0" r="16510" b="16510"/>
                <wp:wrapNone/>
                <wp:docPr id="68" name="Zaoblený 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7A0" w:rsidRPr="00CB37A0" w:rsidRDefault="00CB37A0" w:rsidP="00CB37A0">
                            <w:pPr>
                              <w:pStyle w:val="Text"/>
                              <w:jc w:val="left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Došlo již k ustálení zdravotního stavu?</w:t>
                            </w:r>
                          </w:p>
                          <w:p w:rsidR="00CB37A0" w:rsidRDefault="00CB37A0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A7B06" id="Zaoblený obdélník 68" o:spid="_x0000_s1103" style="position:absolute;left:0;text-align:left;margin-left:49.35pt;margin-top:.8pt;width:189.2pt;height:45.2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" fillcolor="white [3201]" strokecolor="#00587e" strokeweight="1pt">
                <v:stroke joinstyle="miter"/>
                <v:textbox>
                  <w:txbxContent>
                    <w:p w:rsidR="00CB37A0" w:rsidRPr="00CB37A0" w:rsidRDefault="00CB37A0" w:rsidP="00CB37A0">
                      <w:pPr>
                        <w:pStyle w:val="Text"/>
                        <w:jc w:val="left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18"/>
                          <w:szCs w:val="19"/>
                        </w:rPr>
                        <w:t>Došlo již k ustálení zdravotního stavu?</w:t>
                      </w:r>
                    </w:p>
                    <w:p w:rsidR="00CB37A0" w:rsidRDefault="00CB37A0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5D2FDD" wp14:editId="220219F6">
                <wp:simplePos x="0" y="0"/>
                <wp:positionH relativeFrom="margin">
                  <wp:posOffset>3136841</wp:posOffset>
                </wp:positionH>
                <wp:positionV relativeFrom="paragraph">
                  <wp:posOffset>10633</wp:posOffset>
                </wp:positionV>
                <wp:extent cx="2837815" cy="574040"/>
                <wp:effectExtent l="0" t="0" r="19685" b="16510"/>
                <wp:wrapNone/>
                <wp:docPr id="69" name="Zaoblený 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7A0" w:rsidRDefault="00CB37A0" w:rsidP="00CB37A0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Ano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888918955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Ne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1505898375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:rsidR="00CB37A0" w:rsidRPr="003F5904" w:rsidRDefault="00CB37A0" w:rsidP="00CB37A0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B37A0" w:rsidRDefault="00CB37A0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D2FDD" id="Zaoblený obdélník 69" o:spid="_x0000_s1104" style="position:absolute;left:0;text-align:left;margin-left:247pt;margin-top:.85pt;width:223.45pt;height:45.2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" fillcolor="white [3201]" strokecolor="#00587e" strokeweight="1pt">
                <v:stroke joinstyle="miter"/>
                <v:textbox>
                  <w:txbxContent>
                    <w:p w:rsidR="00CB37A0" w:rsidRDefault="00CB37A0" w:rsidP="00CB37A0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Ano</w:t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888918955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Ne</w:t>
                      </w: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1505898375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:rsidR="00CB37A0" w:rsidRPr="003F5904" w:rsidRDefault="00CB37A0" w:rsidP="00CB37A0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CB37A0" w:rsidRDefault="00CB37A0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</w:p>
    <w:p w:rsidR="00CB37A0" w:rsidRPr="00CB37A0" w:rsidRDefault="00CB37A0" w:rsidP="00CB37A0"/>
    <w:p w:rsidR="00CB37A0" w:rsidRDefault="00CB37A0" w:rsidP="00CB37A0"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B7D3D1" wp14:editId="1745CC53">
                <wp:simplePos x="0" y="0"/>
                <wp:positionH relativeFrom="margin">
                  <wp:posOffset>3154045</wp:posOffset>
                </wp:positionH>
                <wp:positionV relativeFrom="paragraph">
                  <wp:posOffset>163830</wp:posOffset>
                </wp:positionV>
                <wp:extent cx="2837815" cy="573405"/>
                <wp:effectExtent l="0" t="0" r="19685" b="17145"/>
                <wp:wrapNone/>
                <wp:docPr id="71" name="Zaoblený 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573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7A0" w:rsidRDefault="00CB37A0" w:rsidP="00CB37A0">
                            <w:pPr>
                              <w:pStyle w:val="Text"/>
                            </w:pPr>
                          </w:p>
                          <w:p w:rsidR="00CB37A0" w:rsidRDefault="00CB37A0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7D3D1" id="Zaoblený obdélník 71" o:spid="_x0000_s1105" style="position:absolute;left:0;text-align:left;margin-left:248.35pt;margin-top:12.9pt;width:223.45pt;height:45.1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" fillcolor="white [3201]" strokecolor="#00587e" strokeweight="1pt">
                <v:stroke joinstyle="miter"/>
                <v:textbox>
                  <w:txbxContent>
                    <w:p w:rsidR="00CB37A0" w:rsidRDefault="00CB37A0" w:rsidP="00CB37A0">
                      <w:pPr>
                        <w:pStyle w:val="Text"/>
                      </w:pPr>
                    </w:p>
                    <w:p w:rsidR="00CB37A0" w:rsidRDefault="00CB37A0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0A3861" wp14:editId="1921D4C8">
                <wp:simplePos x="0" y="0"/>
                <wp:positionH relativeFrom="margin">
                  <wp:posOffset>648335</wp:posOffset>
                </wp:positionH>
                <wp:positionV relativeFrom="paragraph">
                  <wp:posOffset>158277</wp:posOffset>
                </wp:positionV>
                <wp:extent cx="2402840" cy="574040"/>
                <wp:effectExtent l="0" t="0" r="16510" b="16510"/>
                <wp:wrapNone/>
                <wp:docPr id="70" name="Zaoblený 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7A0" w:rsidRPr="00CB37A0" w:rsidRDefault="00CB37A0" w:rsidP="00CB37A0">
                            <w:pPr>
                              <w:pStyle w:val="Text"/>
                              <w:jc w:val="left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Pokud ano, kd</w:t>
                            </w:r>
                            <w:r w:rsidR="00060EED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y k ustálení zdravotního stavu </w:t>
                            </w:r>
                            <w:r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došlo?</w:t>
                            </w:r>
                          </w:p>
                          <w:p w:rsidR="00CB37A0" w:rsidRDefault="00CB37A0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A3861" id="Zaoblený obdélník 70" o:spid="_x0000_s1106" style="position:absolute;left:0;text-align:left;margin-left:51.05pt;margin-top:12.45pt;width:189.2pt;height:45.2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" fillcolor="white [3201]" strokecolor="#00587e" strokeweight="1pt">
                <v:stroke joinstyle="miter"/>
                <v:textbox>
                  <w:txbxContent>
                    <w:p w:rsidR="00CB37A0" w:rsidRPr="00CB37A0" w:rsidRDefault="00CB37A0" w:rsidP="00CB37A0">
                      <w:pPr>
                        <w:pStyle w:val="Text"/>
                        <w:jc w:val="left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18"/>
                          <w:szCs w:val="19"/>
                        </w:rPr>
                        <w:t>Pokud ano, kd</w:t>
                      </w:r>
                      <w:r w:rsidR="00060EED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y k ustálení zdravotního stavu </w:t>
                      </w:r>
                      <w:r>
                        <w:rPr>
                          <w:b/>
                          <w:color w:val="00587E"/>
                          <w:sz w:val="18"/>
                          <w:szCs w:val="19"/>
                        </w:rPr>
                        <w:t>došlo?</w:t>
                      </w:r>
                    </w:p>
                    <w:p w:rsidR="00CB37A0" w:rsidRDefault="00CB37A0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CB37A0" w:rsidP="008C7F6E">
      <w:pPr>
        <w:tabs>
          <w:tab w:val="left" w:pos="3031"/>
        </w:tabs>
      </w:pPr>
      <w:r>
        <w:tab/>
      </w:r>
    </w:p>
    <w:p w:rsidR="008C7F6E" w:rsidRDefault="008C7F6E" w:rsidP="008C7F6E">
      <w:pPr>
        <w:tabs>
          <w:tab w:val="left" w:pos="3031"/>
        </w:tabs>
      </w:pPr>
    </w:p>
    <w:p w:rsidR="00505F20" w:rsidRDefault="00505F20" w:rsidP="008C7F6E">
      <w:pPr>
        <w:tabs>
          <w:tab w:val="left" w:pos="3031"/>
        </w:tabs>
      </w:pPr>
    </w:p>
    <w:p w:rsidR="00CC7DDD" w:rsidRDefault="00CC7DDD" w:rsidP="008C7F6E">
      <w:pPr>
        <w:tabs>
          <w:tab w:val="left" w:pos="3031"/>
        </w:tabs>
      </w:pPr>
      <w:r w:rsidRPr="00CC7D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89A38D" wp14:editId="1A544CE3">
                <wp:simplePos x="0" y="0"/>
                <wp:positionH relativeFrom="margin">
                  <wp:align>left</wp:align>
                </wp:positionH>
                <wp:positionV relativeFrom="paragraph">
                  <wp:posOffset>262329</wp:posOffset>
                </wp:positionV>
                <wp:extent cx="509905" cy="861060"/>
                <wp:effectExtent l="0" t="0" r="23495" b="15240"/>
                <wp:wrapNone/>
                <wp:docPr id="72" name="Zaoblený 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8610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DD" w:rsidRPr="00922CB1" w:rsidRDefault="00060EED" w:rsidP="00CC7DDD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9A38D" id="Zaoblený obdélník 72" o:spid="_x0000_s1107" style="position:absolute;left:0;text-align:left;margin-left:0;margin-top:20.65pt;width:40.15pt;height:67.8pt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" fillcolor="white [3201]" strokecolor="#00587e" strokeweight="1pt">
                <v:stroke joinstyle="miter"/>
                <v:textbox inset="0,0,0,0">
                  <w:txbxContent>
                    <w:p w:rsidR="00CC7DDD" w:rsidRPr="00922CB1" w:rsidRDefault="00060EED" w:rsidP="00CC7DDD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C7D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50A02B" wp14:editId="2F1D4865">
                <wp:simplePos x="0" y="0"/>
                <wp:positionH relativeFrom="margin">
                  <wp:posOffset>610028</wp:posOffset>
                </wp:positionH>
                <wp:positionV relativeFrom="paragraph">
                  <wp:posOffset>262328</wp:posOffset>
                </wp:positionV>
                <wp:extent cx="5325745" cy="861237"/>
                <wp:effectExtent l="0" t="0" r="27305" b="15240"/>
                <wp:wrapNone/>
                <wp:docPr id="73" name="Zaoblený 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745" cy="86123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DD" w:rsidRPr="00CC7DDD" w:rsidRDefault="00CC7DDD" w:rsidP="00CC7DDD">
                            <w:pPr>
                              <w:pStyle w:val="Text"/>
                              <w:rPr>
                                <w:sz w:val="18"/>
                              </w:rPr>
                            </w:pPr>
                            <w:r w:rsidRPr="00CC7DDD">
                              <w:rPr>
                                <w:b/>
                                <w:color w:val="00587E"/>
                                <w:szCs w:val="20"/>
                              </w:rPr>
                              <w:t>Jaké jsou dosud zhruba odhadované náklady spojené s léčením (cestovní náklady, náklady na léky a léčebné procedury, regulační poplatky, znalecké posudky</w:t>
                            </w:r>
                            <w:r w:rsidR="00060EED">
                              <w:rPr>
                                <w:b/>
                                <w:color w:val="00587E"/>
                                <w:szCs w:val="20"/>
                              </w:rPr>
                              <w:t>)</w:t>
                            </w:r>
                            <w:r w:rsidRPr="00CC7DDD">
                              <w:rPr>
                                <w:b/>
                                <w:color w:val="00587E"/>
                                <w:szCs w:val="20"/>
                              </w:rPr>
                              <w:t>?</w:t>
                            </w:r>
                          </w:p>
                          <w:p w:rsidR="00CC7DDD" w:rsidRPr="00CC7DDD" w:rsidRDefault="00CC7DDD" w:rsidP="00CC7DDD">
                            <w:pPr>
                              <w:rPr>
                                <w:b/>
                                <w:color w:val="00587E"/>
                                <w:sz w:val="16"/>
                                <w:szCs w:val="20"/>
                              </w:rPr>
                            </w:pPr>
                          </w:p>
                          <w:p w:rsidR="00CC7DDD" w:rsidRPr="00CC7DDD" w:rsidRDefault="00CC7DDD" w:rsidP="00CC7DDD">
                            <w:pPr>
                              <w:rPr>
                                <w:b/>
                                <w:color w:val="00587E"/>
                                <w:sz w:val="28"/>
                              </w:rPr>
                            </w:pPr>
                            <w:r w:rsidRPr="00CC7DDD">
                              <w:rPr>
                                <w:b/>
                                <w:color w:val="00587E"/>
                                <w:sz w:val="16"/>
                                <w:szCs w:val="20"/>
                              </w:rPr>
                              <w:t>:</w:t>
                            </w:r>
                            <w:r w:rsidRPr="00CC7DDD">
                              <w:rPr>
                                <w:b/>
                                <w:color w:val="00587E"/>
                                <w:sz w:val="28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0A02B" id="Zaoblený obdélník 73" o:spid="_x0000_s1108" style="position:absolute;left:0;text-align:left;margin-left:48.05pt;margin-top:20.65pt;width:419.35pt;height:67.8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:rsidR="00CC7DDD" w:rsidRPr="00CC7DDD" w:rsidRDefault="00CC7DDD" w:rsidP="00CC7DDD">
                      <w:pPr>
                        <w:pStyle w:val="Text"/>
                        <w:rPr>
                          <w:sz w:val="18"/>
                        </w:rPr>
                      </w:pPr>
                      <w:r w:rsidRPr="00CC7DDD">
                        <w:rPr>
                          <w:b/>
                          <w:color w:val="00587E"/>
                          <w:szCs w:val="20"/>
                        </w:rPr>
                        <w:t>Jaké jsou dosud zhruba odhadované náklady spojené s léčením (cestovní náklady, náklady na léky a léčebné procedury, regulační poplatky, znalecké posudky</w:t>
                      </w:r>
                      <w:r w:rsidR="00060EED">
                        <w:rPr>
                          <w:b/>
                          <w:color w:val="00587E"/>
                          <w:szCs w:val="20"/>
                        </w:rPr>
                        <w:t>)</w:t>
                      </w:r>
                      <w:r w:rsidRPr="00CC7DDD">
                        <w:rPr>
                          <w:b/>
                          <w:color w:val="00587E"/>
                          <w:szCs w:val="20"/>
                        </w:rPr>
                        <w:t>?</w:t>
                      </w:r>
                    </w:p>
                    <w:p w:rsidR="00CC7DDD" w:rsidRPr="00CC7DDD" w:rsidRDefault="00CC7DDD" w:rsidP="00CC7DDD">
                      <w:pPr>
                        <w:rPr>
                          <w:b/>
                          <w:color w:val="00587E"/>
                          <w:sz w:val="16"/>
                          <w:szCs w:val="20"/>
                        </w:rPr>
                      </w:pPr>
                    </w:p>
                    <w:p w:rsidR="00CC7DDD" w:rsidRPr="00CC7DDD" w:rsidRDefault="00CC7DDD" w:rsidP="00CC7DDD">
                      <w:pPr>
                        <w:rPr>
                          <w:b/>
                          <w:color w:val="00587E"/>
                          <w:sz w:val="28"/>
                        </w:rPr>
                      </w:pPr>
                      <w:r w:rsidRPr="00CC7DDD">
                        <w:rPr>
                          <w:b/>
                          <w:color w:val="00587E"/>
                          <w:sz w:val="16"/>
                          <w:szCs w:val="20"/>
                        </w:rPr>
                        <w:t>:</w:t>
                      </w:r>
                      <w:r w:rsidRPr="00CC7DDD">
                        <w:rPr>
                          <w:b/>
                          <w:color w:val="00587E"/>
                          <w:sz w:val="28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C7DDD" w:rsidRDefault="00CC7DDD" w:rsidP="00CC7DDD">
      <w:pPr>
        <w:tabs>
          <w:tab w:val="left" w:pos="1875"/>
        </w:tabs>
      </w:pPr>
      <w:r>
        <w:tab/>
      </w:r>
    </w:p>
    <w:p w:rsidR="00CC7DDD" w:rsidRPr="00CC7DDD" w:rsidRDefault="00CC7DDD" w:rsidP="00CC7DDD"/>
    <w:p w:rsidR="00CC7DDD" w:rsidRPr="00CC7DDD" w:rsidRDefault="00CC7DDD" w:rsidP="00CC7DDD"/>
    <w:p w:rsidR="00CC7DDD" w:rsidRPr="00CC7DDD" w:rsidRDefault="008B214B" w:rsidP="00CC7DDD">
      <w:r w:rsidRPr="00CC7D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9475B0" wp14:editId="5073E602">
                <wp:simplePos x="0" y="0"/>
                <wp:positionH relativeFrom="margin">
                  <wp:posOffset>631190</wp:posOffset>
                </wp:positionH>
                <wp:positionV relativeFrom="paragraph">
                  <wp:posOffset>172558</wp:posOffset>
                </wp:positionV>
                <wp:extent cx="5304155" cy="1286539"/>
                <wp:effectExtent l="0" t="0" r="10795" b="27940"/>
                <wp:wrapNone/>
                <wp:docPr id="74" name="Zaoblený 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155" cy="1286539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DD" w:rsidRDefault="00CC7DDD" w:rsidP="00CC7DDD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475B0" id="Zaoblený obdélník 74" o:spid="_x0000_s1109" style="position:absolute;left:0;text-align:left;margin-left:49.7pt;margin-top:13.6pt;width:417.65pt;height:101.3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:rsidR="00CC7DDD" w:rsidRDefault="00CC7DDD" w:rsidP="00CC7DDD">
                      <w:pPr>
                        <w:pStyle w:val="Tex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C7DDD" w:rsidRPr="00CC7DDD" w:rsidRDefault="00CC7DDD" w:rsidP="00CC7DDD"/>
    <w:p w:rsidR="00CC7DDD" w:rsidRPr="00CC7DDD" w:rsidRDefault="00CC7DDD" w:rsidP="00CC7DDD"/>
    <w:p w:rsidR="00CC7DDD" w:rsidRPr="00CC7DDD" w:rsidRDefault="00CC7DDD" w:rsidP="00CC7DDD"/>
    <w:p w:rsidR="00CC7DDD" w:rsidRDefault="00CC7DDD" w:rsidP="00CC7DDD"/>
    <w:p w:rsidR="00CC7DDD" w:rsidRDefault="00CC7DDD" w:rsidP="00CC7DDD">
      <w:pPr>
        <w:tabs>
          <w:tab w:val="left" w:pos="1524"/>
        </w:tabs>
      </w:pPr>
    </w:p>
    <w:p w:rsidR="00060EED" w:rsidRDefault="00060EED" w:rsidP="00CC7DDD">
      <w:pPr>
        <w:tabs>
          <w:tab w:val="left" w:pos="1524"/>
        </w:tabs>
      </w:pPr>
    </w:p>
    <w:p w:rsidR="0035374E" w:rsidRDefault="0035374E" w:rsidP="00CC7DDD">
      <w:pPr>
        <w:tabs>
          <w:tab w:val="left" w:pos="1524"/>
        </w:tabs>
      </w:pPr>
    </w:p>
    <w:p w:rsidR="0035374E" w:rsidRDefault="0035374E" w:rsidP="00CC7DDD">
      <w:pPr>
        <w:tabs>
          <w:tab w:val="left" w:pos="1524"/>
        </w:tabs>
      </w:pPr>
    </w:p>
    <w:p w:rsidR="0035374E" w:rsidRDefault="0035374E" w:rsidP="00CC7DDD">
      <w:pPr>
        <w:tabs>
          <w:tab w:val="left" w:pos="1524"/>
        </w:tabs>
      </w:pPr>
    </w:p>
    <w:p w:rsidR="0035374E" w:rsidRDefault="0035374E" w:rsidP="00CC7DDD">
      <w:pPr>
        <w:tabs>
          <w:tab w:val="left" w:pos="1524"/>
        </w:tabs>
      </w:pPr>
    </w:p>
    <w:p w:rsidR="00505F20" w:rsidRDefault="00505F20" w:rsidP="00CC7DDD">
      <w:pPr>
        <w:tabs>
          <w:tab w:val="left" w:pos="1524"/>
        </w:tabs>
      </w:pPr>
    </w:p>
    <w:p w:rsidR="00505F20" w:rsidRDefault="00505F20" w:rsidP="00CC7DDD">
      <w:pPr>
        <w:tabs>
          <w:tab w:val="left" w:pos="1524"/>
        </w:tabs>
      </w:pPr>
    </w:p>
    <w:p w:rsidR="00505F20" w:rsidRDefault="00505F20" w:rsidP="00CC7DDD">
      <w:pPr>
        <w:tabs>
          <w:tab w:val="left" w:pos="1524"/>
        </w:tabs>
      </w:pPr>
    </w:p>
    <w:p w:rsidR="00505F20" w:rsidRDefault="00505F20" w:rsidP="00CC7DDD">
      <w:pPr>
        <w:tabs>
          <w:tab w:val="left" w:pos="1524"/>
        </w:tabs>
      </w:pPr>
    </w:p>
    <w:p w:rsidR="00505F20" w:rsidRDefault="00505F20" w:rsidP="00CC7DDD">
      <w:pPr>
        <w:tabs>
          <w:tab w:val="left" w:pos="1524"/>
        </w:tabs>
      </w:pPr>
    </w:p>
    <w:p w:rsidR="00060EED" w:rsidRDefault="00060EED" w:rsidP="00CC7DDD">
      <w:pPr>
        <w:tabs>
          <w:tab w:val="left" w:pos="1524"/>
        </w:tabs>
      </w:pPr>
    </w:p>
    <w:p w:rsidR="00CC7DDD" w:rsidRDefault="008C7F6E" w:rsidP="00CC7DDD">
      <w:pPr>
        <w:tabs>
          <w:tab w:val="left" w:pos="1524"/>
        </w:tabs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982F484" wp14:editId="7FEB2306">
                <wp:simplePos x="0" y="0"/>
                <wp:positionH relativeFrom="margin">
                  <wp:align>left</wp:align>
                </wp:positionH>
                <wp:positionV relativeFrom="paragraph">
                  <wp:posOffset>3972</wp:posOffset>
                </wp:positionV>
                <wp:extent cx="5911215" cy="1382233"/>
                <wp:effectExtent l="0" t="0" r="0" b="8890"/>
                <wp:wrapNone/>
                <wp:docPr id="108" name="Zaoblený obdélní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1382233"/>
                        </a:xfrm>
                        <a:prstGeom prst="roundRect">
                          <a:avLst/>
                        </a:prstGeom>
                        <a:solidFill>
                          <a:srgbClr val="00587E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CB0213" w:rsidRDefault="008C7F6E" w:rsidP="008C7F6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B0213">
                              <w:rPr>
                                <w:b/>
                                <w:color w:val="FFFFFF" w:themeColor="background1"/>
                              </w:rPr>
                              <w:t>Dále Vás prosíme o zaslání následujících příloh:</w:t>
                            </w:r>
                          </w:p>
                          <w:p w:rsidR="008C7F6E" w:rsidRPr="00CB0213" w:rsidRDefault="008C7F6E" w:rsidP="008C7F6E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B0213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Vyplněný </w:t>
                            </w:r>
                            <w:proofErr w:type="spellStart"/>
                            <w:r w:rsidRPr="00CB0213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euroformulář</w:t>
                            </w:r>
                            <w:proofErr w:type="spellEnd"/>
                            <w:r w:rsidRPr="00CB0213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/Protokol o dopravní nehodě od Policie ČR </w:t>
                            </w:r>
                          </w:p>
                          <w:p w:rsidR="008C7F6E" w:rsidRPr="00CB0213" w:rsidRDefault="008C7F6E" w:rsidP="008C7F6E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B0213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Veškerou komunikaci s</w:t>
                            </w:r>
                            <w:r w:rsidR="00CB0213" w:rsidRPr="00CB0213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 </w:t>
                            </w:r>
                            <w:r w:rsidRPr="00CB0213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pojišťovnou</w:t>
                            </w:r>
                            <w:r w:rsidR="00CB0213" w:rsidRPr="00CB0213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(tištěnou i elektronickou)</w:t>
                            </w:r>
                          </w:p>
                          <w:p w:rsidR="008C7F6E" w:rsidRPr="00CB0213" w:rsidRDefault="00CB0213" w:rsidP="008C7F6E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B0213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Kopii velkého technického průkazu Vašeho vozidla</w:t>
                            </w:r>
                          </w:p>
                          <w:p w:rsidR="00CB0213" w:rsidRPr="00CB0213" w:rsidRDefault="00CB0213" w:rsidP="008C7F6E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B0213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Případně veškerou zdravotní dokumentaci od dopravní nehody</w:t>
                            </w:r>
                          </w:p>
                          <w:p w:rsidR="008C7F6E" w:rsidRPr="00CB0213" w:rsidRDefault="008C7F6E" w:rsidP="008C7F6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2F484" id="Zaoblený obdélník 108" o:spid="_x0000_s1110" style="position:absolute;left:0;text-align:left;margin-left:0;margin-top:.3pt;width:465.45pt;height:108.85pt;z-index:25182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" fillcolor="#00587e" stroked="f" strokeweight="1.5pt">
                <v:stroke joinstyle="miter"/>
                <v:textbox>
                  <w:txbxContent>
                    <w:p w:rsidR="008C7F6E" w:rsidRPr="00CB0213" w:rsidRDefault="008C7F6E" w:rsidP="008C7F6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B0213">
                        <w:rPr>
                          <w:b/>
                          <w:color w:val="FFFFFF" w:themeColor="background1"/>
                        </w:rPr>
                        <w:t>Dále Vás prosíme o zaslání následujících příloh:</w:t>
                      </w:r>
                    </w:p>
                    <w:p w:rsidR="008C7F6E" w:rsidRPr="00CB0213" w:rsidRDefault="008C7F6E" w:rsidP="008C7F6E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CB0213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Vyplněný </w:t>
                      </w:r>
                      <w:proofErr w:type="spellStart"/>
                      <w:r w:rsidRPr="00CB0213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euroformulář</w:t>
                      </w:r>
                      <w:proofErr w:type="spellEnd"/>
                      <w:r w:rsidRPr="00CB0213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/Protokol o dopravní nehodě od Policie ČR </w:t>
                      </w:r>
                    </w:p>
                    <w:p w:rsidR="008C7F6E" w:rsidRPr="00CB0213" w:rsidRDefault="008C7F6E" w:rsidP="008C7F6E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</w:pPr>
                      <w:r w:rsidRPr="00CB0213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Veškerou komunikaci s</w:t>
                      </w:r>
                      <w:r w:rsidR="00CB0213" w:rsidRPr="00CB0213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 </w:t>
                      </w:r>
                      <w:r w:rsidRPr="00CB0213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pojišťovnou</w:t>
                      </w:r>
                      <w:r w:rsidR="00CB0213" w:rsidRPr="00CB0213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(tištěnou i elektronickou)</w:t>
                      </w:r>
                    </w:p>
                    <w:p w:rsidR="008C7F6E" w:rsidRPr="00CB0213" w:rsidRDefault="00CB0213" w:rsidP="008C7F6E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</w:pPr>
                      <w:r w:rsidRPr="00CB0213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Kopii velkého technického průkazu Vašeho vozidla</w:t>
                      </w:r>
                    </w:p>
                    <w:p w:rsidR="00CB0213" w:rsidRPr="00CB0213" w:rsidRDefault="00CB0213" w:rsidP="008C7F6E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</w:pPr>
                      <w:r w:rsidRPr="00CB0213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Případně veškerou zdravotní dokumentaci od dopravní nehody</w:t>
                      </w:r>
                    </w:p>
                    <w:p w:rsidR="008C7F6E" w:rsidRPr="00CB0213" w:rsidRDefault="008C7F6E" w:rsidP="008C7F6E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8C7F6E" w:rsidP="00CC7DDD">
      <w:pPr>
        <w:tabs>
          <w:tab w:val="left" w:pos="1524"/>
        </w:tabs>
      </w:pPr>
    </w:p>
    <w:p w:rsidR="008C7F6E" w:rsidRDefault="008C7F6E" w:rsidP="00CC7DDD">
      <w:pPr>
        <w:tabs>
          <w:tab w:val="left" w:pos="1524"/>
        </w:tabs>
      </w:pPr>
    </w:p>
    <w:p w:rsidR="008C7F6E" w:rsidRDefault="008C7F6E" w:rsidP="00CC7DDD">
      <w:pPr>
        <w:tabs>
          <w:tab w:val="left" w:pos="1524"/>
        </w:tabs>
      </w:pPr>
    </w:p>
    <w:p w:rsidR="008C7F6E" w:rsidRDefault="008C7F6E" w:rsidP="00CC7DDD">
      <w:pPr>
        <w:tabs>
          <w:tab w:val="left" w:pos="1524"/>
        </w:tabs>
      </w:pPr>
    </w:p>
    <w:p w:rsidR="008C7F6E" w:rsidRDefault="008C7F6E" w:rsidP="00CC7DDD">
      <w:pPr>
        <w:tabs>
          <w:tab w:val="left" w:pos="1524"/>
        </w:tabs>
      </w:pPr>
    </w:p>
    <w:p w:rsidR="00E00F5F" w:rsidRPr="00E00F5F" w:rsidRDefault="00E00F5F" w:rsidP="00E00F5F">
      <w:pPr>
        <w:tabs>
          <w:tab w:val="left" w:pos="1524"/>
        </w:tabs>
        <w:jc w:val="center"/>
        <w:rPr>
          <w:b/>
        </w:rPr>
      </w:pPr>
      <w:r w:rsidRPr="00E00F5F">
        <w:rPr>
          <w:b/>
        </w:rPr>
        <w:t>Vyplněný dotazník spolu</w:t>
      </w:r>
      <w:r w:rsidR="00FB11DD">
        <w:rPr>
          <w:b/>
        </w:rPr>
        <w:t xml:space="preserve"> s přílohami prosím zašlete na e-mail</w:t>
      </w:r>
      <w:r w:rsidR="00FB11DD" w:rsidRPr="00FB11DD">
        <w:rPr>
          <w:b/>
          <w:sz w:val="24"/>
        </w:rPr>
        <w:t xml:space="preserve">: </w:t>
      </w:r>
      <w:r w:rsidR="00032C8F">
        <w:rPr>
          <w:b/>
          <w:color w:val="FF0000"/>
          <w:sz w:val="24"/>
        </w:rPr>
        <w:t>legal@epojisteni.cz</w:t>
      </w:r>
    </w:p>
    <w:p w:rsidR="008C7F6E" w:rsidRDefault="008C7F6E" w:rsidP="00CC7DDD">
      <w:pPr>
        <w:tabs>
          <w:tab w:val="left" w:pos="1524"/>
        </w:tabs>
      </w:pPr>
    </w:p>
    <w:p w:rsidR="00505F20" w:rsidRDefault="00505F20" w:rsidP="00CC7DDD">
      <w:pPr>
        <w:tabs>
          <w:tab w:val="left" w:pos="1524"/>
        </w:tabs>
      </w:pPr>
    </w:p>
    <w:p w:rsidR="00CB37A0" w:rsidRDefault="00615CCC" w:rsidP="00CC7DDD">
      <w:pPr>
        <w:tabs>
          <w:tab w:val="left" w:pos="1524"/>
        </w:tabs>
      </w:pPr>
      <w:r>
        <w:t>Zdvořile Vám děkujeme za vyplnění našeho dotazníku. Informace v něm obsažené, případně přílohy k němu přiložené, vyhodnotí náš právní specialista, který Vás bude v nejbližším možném termínu kontaktovat a informuje Vás o všech možných nárocích, které je možné</w:t>
      </w:r>
      <w:r w:rsidR="007571DB">
        <w:t xml:space="preserve"> pro</w:t>
      </w:r>
      <w:r>
        <w:t xml:space="preserve"> vymoci. Děkujeme Vám za důvěru, ktero</w:t>
      </w:r>
      <w:r w:rsidR="0019733A">
        <w:t>u jste nám projevili.</w:t>
      </w:r>
      <w:r>
        <w:t xml:space="preserve"> </w:t>
      </w:r>
    </w:p>
    <w:p w:rsidR="00615CCC" w:rsidRDefault="00615CCC" w:rsidP="00CC7DDD">
      <w:pPr>
        <w:tabs>
          <w:tab w:val="left" w:pos="1524"/>
        </w:tabs>
        <w:rPr>
          <w:sz w:val="16"/>
          <w:szCs w:val="16"/>
        </w:rPr>
      </w:pPr>
    </w:p>
    <w:p w:rsidR="0019733A" w:rsidRDefault="00615CCC" w:rsidP="0019733A">
      <w:pPr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*</w:t>
      </w:r>
      <w:r w:rsidR="0019733A">
        <w:rPr>
          <w:sz w:val="16"/>
          <w:szCs w:val="16"/>
        </w:rPr>
        <w:tab/>
      </w:r>
      <w:r>
        <w:rPr>
          <w:sz w:val="16"/>
          <w:szCs w:val="16"/>
        </w:rPr>
        <w:t xml:space="preserve">Dovolujeme si Vás upozornit, že vyplněním a zasláním tohoto dotazníku, nepřebíráme Vaše právní zastupovaní v předmětné věci. K případnému převzetí právního zastoupení dochází </w:t>
      </w:r>
      <w:r w:rsidR="007571DB">
        <w:rPr>
          <w:sz w:val="16"/>
          <w:szCs w:val="16"/>
        </w:rPr>
        <w:t xml:space="preserve">až </w:t>
      </w:r>
      <w:r>
        <w:rPr>
          <w:sz w:val="16"/>
          <w:szCs w:val="16"/>
        </w:rPr>
        <w:t>na základě posouzení dotazník</w:t>
      </w:r>
      <w:r w:rsidR="0019733A">
        <w:rPr>
          <w:sz w:val="16"/>
          <w:szCs w:val="16"/>
        </w:rPr>
        <w:t xml:space="preserve">u </w:t>
      </w:r>
      <w:r w:rsidR="007571DB">
        <w:rPr>
          <w:sz w:val="16"/>
          <w:szCs w:val="16"/>
        </w:rPr>
        <w:t>naším právním specialistou, po</w:t>
      </w:r>
      <w:r w:rsidR="0019733A">
        <w:rPr>
          <w:sz w:val="16"/>
          <w:szCs w:val="16"/>
        </w:rPr>
        <w:t xml:space="preserve"> podepsání smlouvy o poskytování právních služeb oběma stranami a plné moci k zastupování. </w:t>
      </w:r>
    </w:p>
    <w:p w:rsidR="00060EED" w:rsidRDefault="00060EED" w:rsidP="00060EED">
      <w:pPr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**</w:t>
      </w:r>
      <w:r>
        <w:rPr>
          <w:sz w:val="16"/>
          <w:szCs w:val="16"/>
        </w:rPr>
        <w:tab/>
        <w:t xml:space="preserve">Prohlašuji a svým podpisem potvrzuji, že údaje v tomto dotazníku jsou úplné a pravdivé. </w:t>
      </w:r>
    </w:p>
    <w:p w:rsidR="00CB0213" w:rsidRDefault="00CB0213" w:rsidP="0019733A">
      <w:pPr>
        <w:rPr>
          <w:sz w:val="16"/>
          <w:szCs w:val="16"/>
        </w:rPr>
      </w:pPr>
    </w:p>
    <w:p w:rsidR="0019733A" w:rsidRDefault="0019733A" w:rsidP="0019733A">
      <w:pPr>
        <w:rPr>
          <w:sz w:val="16"/>
          <w:szCs w:val="16"/>
        </w:rPr>
      </w:pP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A339F2" wp14:editId="7AF2E1E3">
                <wp:simplePos x="0" y="0"/>
                <wp:positionH relativeFrom="margin">
                  <wp:posOffset>4023079</wp:posOffset>
                </wp:positionH>
                <wp:positionV relativeFrom="paragraph">
                  <wp:posOffset>208295</wp:posOffset>
                </wp:positionV>
                <wp:extent cx="1924493" cy="573405"/>
                <wp:effectExtent l="0" t="0" r="19050" b="17145"/>
                <wp:wrapNone/>
                <wp:docPr id="34" name="Zaoblený 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573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33A" w:rsidRDefault="0019733A" w:rsidP="0019733A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>
                              <w:t>Podpis</w:t>
                            </w:r>
                          </w:p>
                          <w:p w:rsidR="0019733A" w:rsidRPr="00856064" w:rsidRDefault="0019733A" w:rsidP="0019733A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339F2" id="Zaoblený obdélník 34" o:spid="_x0000_s1111" style="position:absolute;left:0;text-align:left;margin-left:316.8pt;margin-top:16.4pt;width:151.55pt;height:45.1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" fillcolor="white [3201]" strokecolor="#00587e" strokeweight="1pt">
                <v:stroke joinstyle="miter"/>
                <v:textbox>
                  <w:txbxContent>
                    <w:p w:rsidR="0019733A" w:rsidRDefault="0019733A" w:rsidP="0019733A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>
                        <w:t>Podpis</w:t>
                      </w:r>
                    </w:p>
                    <w:p w:rsidR="0019733A" w:rsidRPr="00856064" w:rsidRDefault="0019733A" w:rsidP="0019733A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691321" wp14:editId="0E0FC291">
                <wp:simplePos x="0" y="0"/>
                <wp:positionH relativeFrom="margin">
                  <wp:posOffset>1970996</wp:posOffset>
                </wp:positionH>
                <wp:positionV relativeFrom="paragraph">
                  <wp:posOffset>208295</wp:posOffset>
                </wp:positionV>
                <wp:extent cx="1967023" cy="573405"/>
                <wp:effectExtent l="0" t="0" r="14605" b="1714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3" cy="573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33A" w:rsidRDefault="0019733A" w:rsidP="0019733A">
                            <w:pPr>
                              <w:pStyle w:val="Text"/>
                            </w:pPr>
                            <w:r>
                              <w:t xml:space="preserve">Dne </w:t>
                            </w:r>
                          </w:p>
                          <w:p w:rsidR="0019733A" w:rsidRDefault="0019733A" w:rsidP="0019733A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19733A" w:rsidRPr="00856064" w:rsidRDefault="0019733A" w:rsidP="0019733A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91321" id="Zaoblený obdélník 4" o:spid="_x0000_s1112" style="position:absolute;left:0;text-align:left;margin-left:155.2pt;margin-top:16.4pt;width:154.9pt;height:45.1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" fillcolor="white [3201]" strokecolor="#00587e" strokeweight="1pt">
                <v:stroke joinstyle="miter"/>
                <v:textbox>
                  <w:txbxContent>
                    <w:p w:rsidR="0019733A" w:rsidRDefault="0019733A" w:rsidP="0019733A">
                      <w:pPr>
                        <w:pStyle w:val="Text"/>
                      </w:pPr>
                      <w:r>
                        <w:t xml:space="preserve">Dne </w:t>
                      </w:r>
                    </w:p>
                    <w:p w:rsidR="0019733A" w:rsidRDefault="0019733A" w:rsidP="0019733A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19733A" w:rsidRPr="00856064" w:rsidRDefault="0019733A" w:rsidP="0019733A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B397BE" wp14:editId="06D14099">
                <wp:simplePos x="0" y="0"/>
                <wp:positionH relativeFrom="margin">
                  <wp:align>left</wp:align>
                </wp:positionH>
                <wp:positionV relativeFrom="paragraph">
                  <wp:posOffset>218927</wp:posOffset>
                </wp:positionV>
                <wp:extent cx="1860698" cy="573405"/>
                <wp:effectExtent l="0" t="0" r="25400" b="1714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98" cy="573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33A" w:rsidRDefault="0019733A" w:rsidP="0019733A">
                            <w:pPr>
                              <w:pStyle w:val="Text"/>
                            </w:pPr>
                            <w:r>
                              <w:t xml:space="preserve">V </w:t>
                            </w:r>
                          </w:p>
                          <w:p w:rsidR="0019733A" w:rsidRDefault="0019733A" w:rsidP="0019733A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19733A" w:rsidRPr="00856064" w:rsidRDefault="0019733A" w:rsidP="0019733A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397BE" id="Zaoblený obdélník 2" o:spid="_x0000_s1113" style="position:absolute;left:0;text-align:left;margin-left:0;margin-top:17.25pt;width:146.5pt;height:45.15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" fillcolor="white [3201]" strokecolor="#00587e" strokeweight="1pt">
                <v:stroke joinstyle="miter"/>
                <v:textbox>
                  <w:txbxContent>
                    <w:p w:rsidR="0019733A" w:rsidRDefault="0019733A" w:rsidP="0019733A">
                      <w:pPr>
                        <w:pStyle w:val="Text"/>
                      </w:pPr>
                      <w:r>
                        <w:t xml:space="preserve">V </w:t>
                      </w:r>
                    </w:p>
                    <w:p w:rsidR="0019733A" w:rsidRDefault="0019733A" w:rsidP="0019733A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19733A" w:rsidRPr="00856064" w:rsidRDefault="0019733A" w:rsidP="0019733A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9733A" w:rsidRDefault="0019733A" w:rsidP="0019733A">
      <w:pPr>
        <w:rPr>
          <w:sz w:val="16"/>
          <w:szCs w:val="16"/>
        </w:rPr>
      </w:pPr>
    </w:p>
    <w:p w:rsidR="00615CCC" w:rsidRPr="0019733A" w:rsidRDefault="0019733A" w:rsidP="0019733A">
      <w:pPr>
        <w:tabs>
          <w:tab w:val="left" w:pos="651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615CCC" w:rsidRPr="0019733A" w:rsidSect="004D7188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4E6" w:rsidRDefault="001774E6" w:rsidP="003D3615">
      <w:r>
        <w:separator/>
      </w:r>
    </w:p>
  </w:endnote>
  <w:endnote w:type="continuationSeparator" w:id="0">
    <w:p w:rsidR="001774E6" w:rsidRDefault="001774E6" w:rsidP="003D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755873"/>
      <w:docPartObj>
        <w:docPartGallery w:val="Page Numbers (Bottom of Page)"/>
        <w:docPartUnique/>
      </w:docPartObj>
    </w:sdtPr>
    <w:sdtEndPr/>
    <w:sdtContent>
      <w:p w:rsidR="00DD5FD6" w:rsidRDefault="00DD5F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1DD">
          <w:rPr>
            <w:noProof/>
          </w:rPr>
          <w:t>2</w:t>
        </w:r>
        <w:r>
          <w:fldChar w:fldCharType="end"/>
        </w:r>
      </w:p>
    </w:sdtContent>
  </w:sdt>
  <w:p w:rsidR="003D3615" w:rsidRDefault="003D3615" w:rsidP="004D7188">
    <w:pPr>
      <w:pStyle w:val="Zpat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88" w:rsidRDefault="004D7188" w:rsidP="004D7188">
    <w:pPr>
      <w:pStyle w:val="Zpat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4E6" w:rsidRDefault="001774E6" w:rsidP="003D3615">
      <w:r>
        <w:separator/>
      </w:r>
    </w:p>
  </w:footnote>
  <w:footnote w:type="continuationSeparator" w:id="0">
    <w:p w:rsidR="001774E6" w:rsidRDefault="001774E6" w:rsidP="003D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4E" w:rsidRDefault="0035374E">
    <w:pPr>
      <w:pStyle w:val="Zhlav"/>
    </w:pPr>
  </w:p>
  <w:p w:rsidR="003D3615" w:rsidRDefault="0035374E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E6C6B9" wp14:editId="516270C9">
          <wp:simplePos x="0" y="0"/>
          <wp:positionH relativeFrom="page">
            <wp:align>right</wp:align>
          </wp:positionH>
          <wp:positionV relativeFrom="margin">
            <wp:posOffset>-695325</wp:posOffset>
          </wp:positionV>
          <wp:extent cx="2724150" cy="304165"/>
          <wp:effectExtent l="0" t="0" r="0" b="635"/>
          <wp:wrapSquare wrapText="bothSides"/>
          <wp:docPr id="63" name="Obrázek 63" descr="Výsledek obrázku pro logo epojist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logo epojisten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936"/>
                  <a:stretch/>
                </pic:blipFill>
                <pic:spPr bwMode="auto">
                  <a:xfrm>
                    <a:off x="0" y="0"/>
                    <a:ext cx="2724150" cy="304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88" w:rsidRDefault="0035374E" w:rsidP="004D7188">
    <w:pPr>
      <w:pStyle w:val="Zhlav"/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3697605</wp:posOffset>
          </wp:positionH>
          <wp:positionV relativeFrom="margin">
            <wp:posOffset>-648970</wp:posOffset>
          </wp:positionV>
          <wp:extent cx="2724150" cy="304165"/>
          <wp:effectExtent l="0" t="0" r="0" b="635"/>
          <wp:wrapSquare wrapText="bothSides"/>
          <wp:docPr id="62" name="Obrázek 62" descr="Výsledek obrázku pro logo epojist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logo epojisten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936"/>
                  <a:stretch/>
                </pic:blipFill>
                <pic:spPr bwMode="auto">
                  <a:xfrm>
                    <a:off x="0" y="0"/>
                    <a:ext cx="2724150" cy="304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69D6"/>
    <w:multiLevelType w:val="hybridMultilevel"/>
    <w:tmpl w:val="02F841D0"/>
    <w:lvl w:ilvl="0" w:tplc="3F9486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10E6"/>
    <w:multiLevelType w:val="multilevel"/>
    <w:tmpl w:val="EE0E2E44"/>
    <w:lvl w:ilvl="0">
      <w:start w:val="1"/>
      <w:numFmt w:val="decimal"/>
      <w:pStyle w:val="ln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ne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nek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nek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EDC3F1C"/>
    <w:multiLevelType w:val="hybridMultilevel"/>
    <w:tmpl w:val="F2E24F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41388"/>
    <w:multiLevelType w:val="hybridMultilevel"/>
    <w:tmpl w:val="36024E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8CD"/>
    <w:multiLevelType w:val="hybridMultilevel"/>
    <w:tmpl w:val="0EDA1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D5AFA"/>
    <w:multiLevelType w:val="hybridMultilevel"/>
    <w:tmpl w:val="FD1247E8"/>
    <w:lvl w:ilvl="0" w:tplc="A8E0442C">
      <w:start w:val="1"/>
      <w:numFmt w:val="ordinal"/>
      <w:pStyle w:val="Bezmezer"/>
      <w:lvlText w:val="1.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640FB"/>
    <w:multiLevelType w:val="hybridMultilevel"/>
    <w:tmpl w:val="36024E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D1A2E"/>
    <w:multiLevelType w:val="hybridMultilevel"/>
    <w:tmpl w:val="87D6AF54"/>
    <w:lvl w:ilvl="0" w:tplc="C486DF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23002"/>
    <w:multiLevelType w:val="hybridMultilevel"/>
    <w:tmpl w:val="A36CE146"/>
    <w:lvl w:ilvl="0" w:tplc="3000DFCE">
      <w:start w:val="1"/>
      <w:numFmt w:val="upperRoman"/>
      <w:pStyle w:val="Nadpis1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171FE"/>
    <w:multiLevelType w:val="hybridMultilevel"/>
    <w:tmpl w:val="64DE2A12"/>
    <w:lvl w:ilvl="0" w:tplc="E11A3A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E525B"/>
    <w:multiLevelType w:val="hybridMultilevel"/>
    <w:tmpl w:val="6C6490D0"/>
    <w:lvl w:ilvl="0" w:tplc="893056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D1CAD"/>
    <w:multiLevelType w:val="hybridMultilevel"/>
    <w:tmpl w:val="1B34020E"/>
    <w:lvl w:ilvl="0" w:tplc="1ED8B9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C2056"/>
    <w:multiLevelType w:val="hybridMultilevel"/>
    <w:tmpl w:val="7D825E08"/>
    <w:lvl w:ilvl="0" w:tplc="DB26EDC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sz w:val="18"/>
        <w:szCs w:val="20"/>
      </w:rPr>
    </w:lvl>
    <w:lvl w:ilvl="1" w:tplc="D74C08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CD"/>
    <w:rsid w:val="00023AE5"/>
    <w:rsid w:val="00032C8F"/>
    <w:rsid w:val="0004404F"/>
    <w:rsid w:val="00052F4A"/>
    <w:rsid w:val="00060EED"/>
    <w:rsid w:val="00073B72"/>
    <w:rsid w:val="000A1F0A"/>
    <w:rsid w:val="000A796D"/>
    <w:rsid w:val="000D3A0A"/>
    <w:rsid w:val="00122D6B"/>
    <w:rsid w:val="00134C64"/>
    <w:rsid w:val="00152309"/>
    <w:rsid w:val="00165250"/>
    <w:rsid w:val="001774E6"/>
    <w:rsid w:val="0019733A"/>
    <w:rsid w:val="001A73AD"/>
    <w:rsid w:val="00210CDE"/>
    <w:rsid w:val="0024793B"/>
    <w:rsid w:val="00265D70"/>
    <w:rsid w:val="002A16E4"/>
    <w:rsid w:val="00310825"/>
    <w:rsid w:val="00320B4B"/>
    <w:rsid w:val="0035374E"/>
    <w:rsid w:val="00357FD7"/>
    <w:rsid w:val="003D2DBE"/>
    <w:rsid w:val="003D3615"/>
    <w:rsid w:val="003F5904"/>
    <w:rsid w:val="004155A4"/>
    <w:rsid w:val="00420519"/>
    <w:rsid w:val="00421356"/>
    <w:rsid w:val="004367BD"/>
    <w:rsid w:val="00452986"/>
    <w:rsid w:val="004D7188"/>
    <w:rsid w:val="00505F20"/>
    <w:rsid w:val="005074E9"/>
    <w:rsid w:val="00532529"/>
    <w:rsid w:val="00537EA3"/>
    <w:rsid w:val="0056538A"/>
    <w:rsid w:val="0057772B"/>
    <w:rsid w:val="0059649C"/>
    <w:rsid w:val="005D08E7"/>
    <w:rsid w:val="005E34D1"/>
    <w:rsid w:val="005E38F3"/>
    <w:rsid w:val="00611DFF"/>
    <w:rsid w:val="00615CCC"/>
    <w:rsid w:val="006827E6"/>
    <w:rsid w:val="006C701B"/>
    <w:rsid w:val="006D3B4D"/>
    <w:rsid w:val="006E1EF8"/>
    <w:rsid w:val="00702805"/>
    <w:rsid w:val="00727E40"/>
    <w:rsid w:val="007571DB"/>
    <w:rsid w:val="00762606"/>
    <w:rsid w:val="00780BC8"/>
    <w:rsid w:val="007B064D"/>
    <w:rsid w:val="007D528D"/>
    <w:rsid w:val="00856064"/>
    <w:rsid w:val="00893C49"/>
    <w:rsid w:val="008B214B"/>
    <w:rsid w:val="008C0F28"/>
    <w:rsid w:val="008C1D21"/>
    <w:rsid w:val="008C7F6E"/>
    <w:rsid w:val="008F26E0"/>
    <w:rsid w:val="00922CB1"/>
    <w:rsid w:val="00933C93"/>
    <w:rsid w:val="00937001"/>
    <w:rsid w:val="0096040E"/>
    <w:rsid w:val="0098007C"/>
    <w:rsid w:val="0099421C"/>
    <w:rsid w:val="009D03EA"/>
    <w:rsid w:val="009F4E3A"/>
    <w:rsid w:val="00A4341A"/>
    <w:rsid w:val="00A46A2C"/>
    <w:rsid w:val="00A7267A"/>
    <w:rsid w:val="00AB033D"/>
    <w:rsid w:val="00AC7FDF"/>
    <w:rsid w:val="00AD144F"/>
    <w:rsid w:val="00B17E0C"/>
    <w:rsid w:val="00BA6D63"/>
    <w:rsid w:val="00BD2D0A"/>
    <w:rsid w:val="00C457FE"/>
    <w:rsid w:val="00C865CD"/>
    <w:rsid w:val="00CB0213"/>
    <w:rsid w:val="00CB25E1"/>
    <w:rsid w:val="00CB37A0"/>
    <w:rsid w:val="00CC7DDD"/>
    <w:rsid w:val="00CE5055"/>
    <w:rsid w:val="00CF2655"/>
    <w:rsid w:val="00D10099"/>
    <w:rsid w:val="00D32306"/>
    <w:rsid w:val="00D43E99"/>
    <w:rsid w:val="00D91206"/>
    <w:rsid w:val="00D95BF2"/>
    <w:rsid w:val="00DC42F9"/>
    <w:rsid w:val="00DD5FD6"/>
    <w:rsid w:val="00E00F5F"/>
    <w:rsid w:val="00E80B32"/>
    <w:rsid w:val="00EE449E"/>
    <w:rsid w:val="00EF3C0C"/>
    <w:rsid w:val="00F339FE"/>
    <w:rsid w:val="00F406C2"/>
    <w:rsid w:val="00F93F8F"/>
    <w:rsid w:val="00F941A5"/>
    <w:rsid w:val="00FB11DD"/>
    <w:rsid w:val="00FD1253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04F5F"/>
  <w15:chartTrackingRefBased/>
  <w15:docId w15:val="{0A1871F9-82CA-4F32-8BF4-01376D0B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MK"/>
    <w:rsid w:val="00A7267A"/>
    <w:pPr>
      <w:spacing w:before="120"/>
      <w:jc w:val="both"/>
    </w:pPr>
    <w:rPr>
      <w:rFonts w:ascii="Open Sans" w:hAnsi="Open Sans"/>
      <w:sz w:val="20"/>
      <w:lang w:val="cs-CZ"/>
    </w:rPr>
  </w:style>
  <w:style w:type="paragraph" w:styleId="Nadpis1">
    <w:name w:val="heading 1"/>
    <w:aliases w:val="Číslování Nadpis"/>
    <w:basedOn w:val="Normln"/>
    <w:next w:val="Normln"/>
    <w:link w:val="Nadpis1Char"/>
    <w:uiPriority w:val="9"/>
    <w:locked/>
    <w:rsid w:val="003D2DBE"/>
    <w:pPr>
      <w:keepNext/>
      <w:keepLines/>
      <w:numPr>
        <w:numId w:val="6"/>
      </w:numPr>
      <w:spacing w:line="240" w:lineRule="auto"/>
      <w:jc w:val="center"/>
      <w:outlineLvl w:val="0"/>
    </w:pPr>
    <w:rPr>
      <w:rFonts w:eastAsiaTheme="majorEastAsia" w:cstheme="majorBidi"/>
      <w:b/>
      <w:szCs w:val="36"/>
    </w:rPr>
  </w:style>
  <w:style w:type="paragraph" w:styleId="Nadpis2">
    <w:name w:val="heading 2"/>
    <w:aliases w:val="Nadpis úroveň 1"/>
    <w:basedOn w:val="Normln"/>
    <w:next w:val="Normln"/>
    <w:link w:val="Nadpis2Char"/>
    <w:uiPriority w:val="9"/>
    <w:unhideWhenUsed/>
    <w:locked/>
    <w:rsid w:val="003D2DBE"/>
    <w:pPr>
      <w:keepNext/>
      <w:keepLines/>
      <w:spacing w:after="240" w:line="240" w:lineRule="auto"/>
      <w:jc w:val="center"/>
      <w:outlineLvl w:val="1"/>
    </w:pPr>
    <w:rPr>
      <w:rFonts w:eastAsiaTheme="majorEastAsia" w:cstheme="majorBidi"/>
      <w:b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locked/>
    <w:rsid w:val="009D03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locked/>
    <w:rsid w:val="009D03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9D03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9D03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9D03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9D03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9D03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3D36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3615"/>
  </w:style>
  <w:style w:type="paragraph" w:styleId="Zpat">
    <w:name w:val="footer"/>
    <w:basedOn w:val="Normln"/>
    <w:link w:val="ZpatChar"/>
    <w:uiPriority w:val="99"/>
    <w:unhideWhenUsed/>
    <w:locked/>
    <w:rsid w:val="003D36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3615"/>
  </w:style>
  <w:style w:type="character" w:customStyle="1" w:styleId="Nadpis1Char">
    <w:name w:val="Nadpis 1 Char"/>
    <w:aliases w:val="Číslování Nadpis Char"/>
    <w:basedOn w:val="Standardnpsmoodstavce"/>
    <w:link w:val="Nadpis1"/>
    <w:uiPriority w:val="9"/>
    <w:rsid w:val="003D2DBE"/>
    <w:rPr>
      <w:rFonts w:ascii="Open Sans" w:eastAsiaTheme="majorEastAsia" w:hAnsi="Open Sans" w:cstheme="majorBidi"/>
      <w:b/>
      <w:sz w:val="20"/>
      <w:szCs w:val="36"/>
      <w:lang w:val="cs-CZ"/>
    </w:rPr>
  </w:style>
  <w:style w:type="character" w:customStyle="1" w:styleId="Nadpis2Char">
    <w:name w:val="Nadpis 2 Char"/>
    <w:aliases w:val="Nadpis úroveň 1 Char"/>
    <w:basedOn w:val="Standardnpsmoodstavce"/>
    <w:link w:val="Nadpis2"/>
    <w:uiPriority w:val="9"/>
    <w:rsid w:val="003D2DBE"/>
    <w:rPr>
      <w:rFonts w:ascii="Open Sans" w:eastAsiaTheme="majorEastAsia" w:hAnsi="Open Sans" w:cstheme="majorBidi"/>
      <w:b/>
      <w:sz w:val="20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D03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03E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03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03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03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03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03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9D03EA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Nzev">
    <w:name w:val="Title"/>
    <w:basedOn w:val="Normln"/>
    <w:next w:val="Normln"/>
    <w:link w:val="NzevChar"/>
    <w:uiPriority w:val="10"/>
    <w:locked/>
    <w:rsid w:val="009D03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9D03E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1"/>
    <w:uiPriority w:val="11"/>
    <w:locked/>
    <w:rsid w:val="009D03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1">
    <w:name w:val="Podnadpis Char1"/>
    <w:basedOn w:val="Standardnpsmoodstavce"/>
    <w:link w:val="Podnadpis"/>
    <w:uiPriority w:val="11"/>
    <w:rsid w:val="009D03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locked/>
    <w:rsid w:val="009D03EA"/>
    <w:rPr>
      <w:b/>
      <w:bCs/>
    </w:rPr>
  </w:style>
  <w:style w:type="character" w:styleId="Zdraznn">
    <w:name w:val="Emphasis"/>
    <w:basedOn w:val="Standardnpsmoodstavce"/>
    <w:uiPriority w:val="20"/>
    <w:locked/>
    <w:rsid w:val="009D03EA"/>
    <w:rPr>
      <w:i/>
      <w:iCs/>
    </w:rPr>
  </w:style>
  <w:style w:type="paragraph" w:styleId="Bezmezer">
    <w:name w:val="No Spacing"/>
    <w:aliases w:val="Text úroveň 1"/>
    <w:uiPriority w:val="1"/>
    <w:locked/>
    <w:rsid w:val="007B064D"/>
    <w:pPr>
      <w:numPr>
        <w:numId w:val="7"/>
      </w:numPr>
      <w:spacing w:before="120" w:line="240" w:lineRule="auto"/>
      <w:ind w:left="425" w:hanging="425"/>
      <w:outlineLvl w:val="0"/>
    </w:pPr>
    <w:rPr>
      <w:rFonts w:ascii="Open Sans" w:hAnsi="Open Sans"/>
      <w:sz w:val="20"/>
      <w:lang w:val="cs-CZ"/>
    </w:rPr>
  </w:style>
  <w:style w:type="paragraph" w:styleId="Citt">
    <w:name w:val="Quote"/>
    <w:basedOn w:val="Normln"/>
    <w:next w:val="Normln"/>
    <w:link w:val="CittChar"/>
    <w:uiPriority w:val="29"/>
    <w:locked/>
    <w:rsid w:val="009D03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D03E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locked/>
    <w:rsid w:val="009D03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D03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locked/>
    <w:rsid w:val="009D03EA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locked/>
    <w:rsid w:val="009D03EA"/>
    <w:rPr>
      <w:b/>
      <w:bCs/>
      <w:i/>
      <w:iCs/>
    </w:rPr>
  </w:style>
  <w:style w:type="character" w:styleId="Odkazjemn">
    <w:name w:val="Subtle Reference"/>
    <w:basedOn w:val="Standardnpsmoodstavce"/>
    <w:uiPriority w:val="31"/>
    <w:locked/>
    <w:rsid w:val="009D03EA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locked/>
    <w:rsid w:val="009D03EA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locked/>
    <w:rsid w:val="009D03EA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locked/>
    <w:rsid w:val="009D03E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D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253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locked/>
    <w:rsid w:val="00F941A5"/>
    <w:rPr>
      <w:color w:val="0000FF"/>
      <w:u w:val="single"/>
    </w:rPr>
  </w:style>
  <w:style w:type="paragraph" w:styleId="Odstavecseseznamem">
    <w:name w:val="List Paragraph"/>
    <w:basedOn w:val="Normln"/>
    <w:uiPriority w:val="34"/>
    <w:locked/>
    <w:rsid w:val="00F941A5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2"/>
      <w:szCs w:val="22"/>
      <w:lang w:eastAsia="cs-CZ"/>
    </w:rPr>
  </w:style>
  <w:style w:type="character" w:styleId="Znakapoznpodarou">
    <w:name w:val="footnote reference"/>
    <w:basedOn w:val="Standardnpsmoodstavce"/>
    <w:semiHidden/>
    <w:locked/>
    <w:rsid w:val="00F941A5"/>
    <w:rPr>
      <w:vertAlign w:val="superscript"/>
    </w:rPr>
  </w:style>
  <w:style w:type="paragraph" w:styleId="Textpoznpodarou">
    <w:name w:val="footnote text"/>
    <w:basedOn w:val="Normln"/>
    <w:link w:val="TextpoznpodarouChar"/>
    <w:semiHidden/>
    <w:locked/>
    <w:rsid w:val="00F941A5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941A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Default">
    <w:name w:val="Default"/>
    <w:locked/>
    <w:rsid w:val="00320B4B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cs-CZ"/>
    </w:rPr>
  </w:style>
  <w:style w:type="paragraph" w:customStyle="1" w:styleId="Nadpis">
    <w:name w:val="Nadpis"/>
    <w:basedOn w:val="Normln"/>
    <w:link w:val="NadpisChar"/>
    <w:qFormat/>
    <w:rsid w:val="0096040E"/>
    <w:pPr>
      <w:spacing w:line="288" w:lineRule="auto"/>
      <w:jc w:val="center"/>
    </w:pPr>
    <w:rPr>
      <w:b/>
      <w:caps/>
      <w:sz w:val="28"/>
    </w:rPr>
  </w:style>
  <w:style w:type="paragraph" w:customStyle="1" w:styleId="Podnadpis1">
    <w:name w:val="Podnadpis1"/>
    <w:basedOn w:val="Nadpis"/>
    <w:link w:val="PodnadpisChar"/>
    <w:qFormat/>
    <w:rsid w:val="007D528D"/>
    <w:rPr>
      <w:b w:val="0"/>
      <w:caps w:val="0"/>
      <w:sz w:val="20"/>
    </w:rPr>
  </w:style>
  <w:style w:type="character" w:customStyle="1" w:styleId="NadpisChar">
    <w:name w:val="Nadpis Char"/>
    <w:basedOn w:val="Standardnpsmoodstavce"/>
    <w:link w:val="Nadpis"/>
    <w:rsid w:val="0096040E"/>
    <w:rPr>
      <w:rFonts w:ascii="Open Sans" w:hAnsi="Open Sans"/>
      <w:b/>
      <w:caps/>
      <w:sz w:val="28"/>
      <w:lang w:val="cs-CZ"/>
    </w:rPr>
  </w:style>
  <w:style w:type="paragraph" w:customStyle="1" w:styleId="Text">
    <w:name w:val="Text"/>
    <w:basedOn w:val="Normln"/>
    <w:link w:val="TextChar"/>
    <w:qFormat/>
    <w:rsid w:val="00A7267A"/>
    <w:pPr>
      <w:spacing w:line="288" w:lineRule="auto"/>
    </w:pPr>
  </w:style>
  <w:style w:type="character" w:customStyle="1" w:styleId="PodnadpisChar">
    <w:name w:val="Podnadpis Char"/>
    <w:basedOn w:val="NadpisChar"/>
    <w:link w:val="Podnadpis1"/>
    <w:rsid w:val="007D528D"/>
    <w:rPr>
      <w:rFonts w:ascii="Open Sans" w:hAnsi="Open Sans"/>
      <w:b w:val="0"/>
      <w:caps w:val="0"/>
      <w:sz w:val="20"/>
      <w:lang w:val="cs-CZ"/>
    </w:rPr>
  </w:style>
  <w:style w:type="paragraph" w:customStyle="1" w:styleId="lnek1">
    <w:name w:val="Článek 1"/>
    <w:basedOn w:val="Text"/>
    <w:link w:val="lnek1Char"/>
    <w:qFormat/>
    <w:rsid w:val="00DD5FD6"/>
    <w:pPr>
      <w:numPr>
        <w:numId w:val="8"/>
      </w:numPr>
      <w:spacing w:after="480"/>
    </w:pPr>
    <w:rPr>
      <w:b/>
      <w:caps/>
      <w:smallCaps/>
    </w:rPr>
  </w:style>
  <w:style w:type="character" w:customStyle="1" w:styleId="TextChar">
    <w:name w:val="Text Char"/>
    <w:basedOn w:val="PodnadpisChar"/>
    <w:link w:val="Text"/>
    <w:rsid w:val="00A7267A"/>
    <w:rPr>
      <w:rFonts w:ascii="Open Sans" w:hAnsi="Open Sans"/>
      <w:b w:val="0"/>
      <w:caps/>
      <w:sz w:val="20"/>
      <w:lang w:val="cs-CZ"/>
    </w:rPr>
  </w:style>
  <w:style w:type="paragraph" w:customStyle="1" w:styleId="lnek3">
    <w:name w:val="Článek 3"/>
    <w:basedOn w:val="lnek1"/>
    <w:link w:val="lnek3Char"/>
    <w:qFormat/>
    <w:rsid w:val="007D528D"/>
    <w:pPr>
      <w:numPr>
        <w:ilvl w:val="2"/>
      </w:numPr>
      <w:ind w:left="1429" w:hanging="709"/>
    </w:pPr>
    <w:rPr>
      <w:b w:val="0"/>
      <w:caps w:val="0"/>
      <w:smallCaps w:val="0"/>
    </w:rPr>
  </w:style>
  <w:style w:type="character" w:customStyle="1" w:styleId="lnek1Char">
    <w:name w:val="Článek 1 Char"/>
    <w:basedOn w:val="TextChar"/>
    <w:link w:val="lnek1"/>
    <w:rsid w:val="00DD5FD6"/>
    <w:rPr>
      <w:rFonts w:ascii="Open Sans" w:hAnsi="Open Sans"/>
      <w:b/>
      <w:caps/>
      <w:smallCaps/>
      <w:sz w:val="20"/>
      <w:lang w:val="cs-CZ"/>
    </w:rPr>
  </w:style>
  <w:style w:type="paragraph" w:customStyle="1" w:styleId="lnek2">
    <w:name w:val="Článek 2"/>
    <w:basedOn w:val="lnek1"/>
    <w:link w:val="lnek2Char"/>
    <w:qFormat/>
    <w:rsid w:val="007D528D"/>
    <w:pPr>
      <w:numPr>
        <w:ilvl w:val="1"/>
      </w:numPr>
      <w:ind w:hanging="720"/>
    </w:pPr>
    <w:rPr>
      <w:b w:val="0"/>
      <w:caps w:val="0"/>
      <w:smallCaps w:val="0"/>
    </w:rPr>
  </w:style>
  <w:style w:type="character" w:customStyle="1" w:styleId="lnek3Char">
    <w:name w:val="Článek 3 Char"/>
    <w:basedOn w:val="lnek1Char"/>
    <w:link w:val="lnek3"/>
    <w:rsid w:val="007D528D"/>
    <w:rPr>
      <w:rFonts w:ascii="Open Sans" w:hAnsi="Open Sans"/>
      <w:b w:val="0"/>
      <w:caps w:val="0"/>
      <w:smallCaps w:val="0"/>
      <w:sz w:val="20"/>
      <w:lang w:val="cs-CZ"/>
    </w:rPr>
  </w:style>
  <w:style w:type="paragraph" w:customStyle="1" w:styleId="Adrest">
    <w:name w:val="Adresát"/>
    <w:basedOn w:val="Text"/>
    <w:link w:val="AdrestChar"/>
    <w:locked/>
    <w:rsid w:val="00A7267A"/>
  </w:style>
  <w:style w:type="character" w:customStyle="1" w:styleId="lnek2Char">
    <w:name w:val="Článek 2 Char"/>
    <w:basedOn w:val="lnek1Char"/>
    <w:link w:val="lnek2"/>
    <w:rsid w:val="007D528D"/>
    <w:rPr>
      <w:rFonts w:ascii="Open Sans" w:hAnsi="Open Sans"/>
      <w:b w:val="0"/>
      <w:caps w:val="0"/>
      <w:smallCaps w:val="0"/>
      <w:sz w:val="20"/>
      <w:lang w:val="cs-CZ"/>
    </w:rPr>
  </w:style>
  <w:style w:type="table" w:styleId="Mkatabulky">
    <w:name w:val="Table Grid"/>
    <w:basedOn w:val="Normlntabulka"/>
    <w:uiPriority w:val="59"/>
    <w:locked/>
    <w:rsid w:val="00A7267A"/>
    <w:pPr>
      <w:spacing w:after="0" w:line="240" w:lineRule="auto"/>
    </w:pPr>
    <w:rPr>
      <w:rFonts w:ascii="Cambria" w:eastAsia="Cambria" w:hAnsi="Cambria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tChar">
    <w:name w:val="Adresát Char"/>
    <w:basedOn w:val="TextChar"/>
    <w:link w:val="Adrest"/>
    <w:rsid w:val="00A7267A"/>
    <w:rPr>
      <w:rFonts w:ascii="Open Sans" w:hAnsi="Open Sans"/>
      <w:b w:val="0"/>
      <w:caps/>
      <w:sz w:val="20"/>
      <w:lang w:val="cs-CZ"/>
    </w:rPr>
  </w:style>
  <w:style w:type="paragraph" w:customStyle="1" w:styleId="TextBold">
    <w:name w:val="Text Bold"/>
    <w:basedOn w:val="Adrest"/>
    <w:link w:val="TextBoldChar"/>
    <w:qFormat/>
    <w:rsid w:val="006C701B"/>
    <w:rPr>
      <w:b/>
    </w:rPr>
  </w:style>
  <w:style w:type="paragraph" w:customStyle="1" w:styleId="Textkurzva">
    <w:name w:val="Text kurzíva"/>
    <w:basedOn w:val="Text"/>
    <w:link w:val="TextkurzvaChar"/>
    <w:qFormat/>
    <w:rsid w:val="006C701B"/>
    <w:rPr>
      <w:i/>
    </w:rPr>
  </w:style>
  <w:style w:type="character" w:customStyle="1" w:styleId="TextBoldChar">
    <w:name w:val="Text Bold Char"/>
    <w:basedOn w:val="AdrestChar"/>
    <w:link w:val="TextBold"/>
    <w:rsid w:val="006C701B"/>
    <w:rPr>
      <w:rFonts w:ascii="Open Sans" w:hAnsi="Open Sans"/>
      <w:b/>
      <w:caps/>
      <w:sz w:val="20"/>
      <w:lang w:val="cs-CZ"/>
    </w:rPr>
  </w:style>
  <w:style w:type="character" w:customStyle="1" w:styleId="TextkurzvaChar">
    <w:name w:val="Text kurzíva Char"/>
    <w:basedOn w:val="TextChar"/>
    <w:link w:val="Textkurzva"/>
    <w:rsid w:val="006C701B"/>
    <w:rPr>
      <w:rFonts w:ascii="Open Sans" w:hAnsi="Open Sans"/>
      <w:b w:val="0"/>
      <w:i/>
      <w:caps/>
      <w:sz w:val="20"/>
      <w:lang w:val="cs-CZ"/>
    </w:rPr>
  </w:style>
  <w:style w:type="paragraph" w:customStyle="1" w:styleId="lnek4">
    <w:name w:val="Článek 4"/>
    <w:basedOn w:val="lnek3"/>
    <w:link w:val="lnek4Char"/>
    <w:qFormat/>
    <w:rsid w:val="00C865CD"/>
    <w:pPr>
      <w:numPr>
        <w:ilvl w:val="3"/>
      </w:numPr>
      <w:ind w:left="1429" w:hanging="709"/>
    </w:pPr>
  </w:style>
  <w:style w:type="character" w:customStyle="1" w:styleId="lnek4Char">
    <w:name w:val="Článek 4 Char"/>
    <w:basedOn w:val="lnek3Char"/>
    <w:link w:val="lnek4"/>
    <w:rsid w:val="00C865CD"/>
    <w:rPr>
      <w:rFonts w:ascii="Open Sans" w:hAnsi="Open Sans"/>
      <w:b w:val="0"/>
      <w:caps/>
      <w:smallCaps w:val="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locked/>
    <w:rsid w:val="0085606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922CB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ezslav.bogac\Desktop\Korpor&#225;tn&#237;%20design\Vzory\Hlavi&#269;kov&#253;%20pap&#237;r%20PPAK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20481A-93C2-484F-9736-034C3396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PPAK NEW.dotx</Template>
  <TotalTime>1</TotalTime>
  <Pages>6</Pages>
  <Words>160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Vítězslav Bogač</dc:creator>
  <cp:keywords/>
  <dc:description/>
  <cp:lastModifiedBy>Ladislav Gruber</cp:lastModifiedBy>
  <cp:revision>3</cp:revision>
  <cp:lastPrinted>2017-09-07T14:57:00Z</cp:lastPrinted>
  <dcterms:created xsi:type="dcterms:W3CDTF">2018-07-17T09:49:00Z</dcterms:created>
  <dcterms:modified xsi:type="dcterms:W3CDTF">2019-08-05T07:28:00Z</dcterms:modified>
</cp:coreProperties>
</file>